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E6" w:rsidRPr="00DE1F04" w:rsidRDefault="00EE04E6" w:rsidP="00DE1F04">
      <w:pPr>
        <w:spacing w:before="100" w:beforeAutospacing="1" w:after="100" w:afterAutospacing="1"/>
        <w:contextualSpacing/>
        <w:jc w:val="right"/>
        <w:outlineLvl w:val="1"/>
        <w:rPr>
          <w:rFonts w:asciiTheme="majorBidi" w:hAnsiTheme="majorBidi" w:cstheme="majorBidi"/>
          <w:i/>
          <w:iCs/>
          <w:lang w:val="en-US"/>
        </w:rPr>
      </w:pPr>
      <w:r w:rsidRPr="00DE1F04">
        <w:rPr>
          <w:rFonts w:asciiTheme="majorBidi" w:hAnsiTheme="majorBidi" w:cstheme="majorBidi"/>
          <w:i/>
          <w:iCs/>
          <w:lang w:val="en-US"/>
        </w:rPr>
        <w:t>January 2020</w:t>
      </w:r>
    </w:p>
    <w:p w:rsidR="00EE04E6" w:rsidRDefault="00391A0D" w:rsidP="00DE1F04">
      <w:pPr>
        <w:spacing w:after="100" w:afterAutospacing="1"/>
        <w:contextualSpacing/>
        <w:jc w:val="center"/>
        <w:outlineLvl w:val="1"/>
        <w:rPr>
          <w:b/>
          <w:bCs/>
          <w:sz w:val="28"/>
          <w:szCs w:val="28"/>
          <w:u w:val="single"/>
        </w:rPr>
      </w:pPr>
      <w:r>
        <w:rPr>
          <w:rFonts w:eastAsia="Times New Roman" w:cs="David"/>
          <w:b/>
          <w:bCs/>
          <w:sz w:val="32"/>
          <w:szCs w:val="32"/>
          <w:u w:val="single"/>
        </w:rPr>
        <w:t>IASH</w:t>
      </w:r>
      <w:r w:rsidRPr="00955775">
        <w:rPr>
          <w:rFonts w:eastAsia="Times New Roman" w:cs="David"/>
          <w:b/>
          <w:bCs/>
          <w:sz w:val="32"/>
          <w:szCs w:val="32"/>
          <w:u w:val="single"/>
          <w:lang w:val="en-US"/>
        </w:rPr>
        <w:t xml:space="preserve"> </w:t>
      </w:r>
      <w:r w:rsidR="00955775" w:rsidRPr="00955775">
        <w:rPr>
          <w:rFonts w:eastAsia="Times New Roman" w:cs="David"/>
          <w:b/>
          <w:bCs/>
          <w:sz w:val="32"/>
          <w:szCs w:val="32"/>
          <w:u w:val="single"/>
          <w:lang w:val="en-US"/>
        </w:rPr>
        <w:t>Fellowship</w:t>
      </w:r>
      <w:r w:rsidR="00EE04E6">
        <w:rPr>
          <w:rFonts w:eastAsia="Times New Roman" w:cs="David"/>
          <w:b/>
          <w:bCs/>
          <w:sz w:val="32"/>
          <w:szCs w:val="32"/>
          <w:u w:val="single"/>
          <w:lang w:val="en-US"/>
        </w:rPr>
        <w:t xml:space="preserve"> </w:t>
      </w:r>
      <w:r w:rsidR="00EE04E6" w:rsidRPr="00DE1F04">
        <w:rPr>
          <w:rFonts w:eastAsia="Times New Roman" w:cs="David"/>
          <w:b/>
          <w:bCs/>
          <w:sz w:val="32"/>
          <w:szCs w:val="32"/>
          <w:u w:val="single"/>
          <w:lang w:val="en-US"/>
        </w:rPr>
        <w:t xml:space="preserve">for </w:t>
      </w:r>
      <w:proofErr w:type="spellStart"/>
      <w:r w:rsidR="00EE04E6" w:rsidRPr="00DE1F04">
        <w:rPr>
          <w:rFonts w:eastAsia="Times New Roman" w:cs="David"/>
          <w:b/>
          <w:bCs/>
          <w:sz w:val="32"/>
          <w:szCs w:val="32"/>
          <w:u w:val="single"/>
          <w:lang w:val="en-US"/>
        </w:rPr>
        <w:t>Kavli</w:t>
      </w:r>
      <w:proofErr w:type="spellEnd"/>
      <w:r w:rsidR="00EE04E6" w:rsidRPr="00DE1F04">
        <w:rPr>
          <w:rFonts w:eastAsia="Times New Roman" w:cs="David"/>
          <w:b/>
          <w:bCs/>
          <w:sz w:val="32"/>
          <w:szCs w:val="32"/>
          <w:u w:val="single"/>
          <w:lang w:val="en-US"/>
        </w:rPr>
        <w:t xml:space="preserve"> Frontiers of Science Symposia Participants</w:t>
      </w:r>
    </w:p>
    <w:p w:rsidR="00E767C8" w:rsidRPr="00955775" w:rsidRDefault="00955775" w:rsidP="00DE1F04">
      <w:pPr>
        <w:bidi/>
        <w:spacing w:after="0" w:line="240" w:lineRule="auto"/>
        <w:ind w:left="2647" w:right="-426" w:hanging="2671"/>
        <w:jc w:val="center"/>
        <w:rPr>
          <w:rFonts w:eastAsia="Times New Roman" w:cs="David"/>
          <w:b/>
          <w:bCs/>
          <w:sz w:val="32"/>
          <w:szCs w:val="32"/>
          <w:u w:val="single"/>
          <w:lang w:val="en-US"/>
        </w:rPr>
      </w:pPr>
      <w:r w:rsidRPr="00955775">
        <w:rPr>
          <w:rFonts w:eastAsia="Times New Roman" w:cs="David"/>
          <w:b/>
          <w:bCs/>
          <w:sz w:val="32"/>
          <w:szCs w:val="32"/>
          <w:u w:val="single"/>
          <w:lang w:val="en-US"/>
        </w:rPr>
        <w:t>Application Form</w:t>
      </w:r>
    </w:p>
    <w:p w:rsidR="0094503C" w:rsidRPr="00DA6E1F" w:rsidRDefault="00955775" w:rsidP="00DE1F04">
      <w:pPr>
        <w:spacing w:after="0"/>
        <w:ind w:right="-426" w:hanging="720"/>
        <w:jc w:val="center"/>
        <w:rPr>
          <w:sz w:val="20"/>
          <w:szCs w:val="20"/>
        </w:rPr>
      </w:pPr>
      <w:r w:rsidRPr="00DA6E1F">
        <w:rPr>
          <w:rFonts w:cs="David"/>
        </w:rPr>
        <w:t>To be filled in</w:t>
      </w:r>
      <w:r w:rsidRPr="00DA6E1F">
        <w:rPr>
          <w:rFonts w:cs="David"/>
          <w:lang w:val="en-US"/>
        </w:rPr>
        <w:t xml:space="preserve"> print</w:t>
      </w:r>
      <w:r w:rsidRPr="00DA6E1F">
        <w:rPr>
          <w:rFonts w:cs="David"/>
        </w:rPr>
        <w:t xml:space="preserve"> (Word file)</w:t>
      </w:r>
    </w:p>
    <w:p w:rsidR="00DA6E1F" w:rsidRDefault="00DA6E1F" w:rsidP="00DA6E1F">
      <w:pPr>
        <w:spacing w:after="0"/>
        <w:ind w:firstLine="1418"/>
        <w:jc w:val="both"/>
        <w:rPr>
          <w:sz w:val="20"/>
          <w:szCs w:val="20"/>
          <w:rtl/>
        </w:rPr>
      </w:pPr>
    </w:p>
    <w:tbl>
      <w:tblPr>
        <w:tblStyle w:val="a9"/>
        <w:tblW w:w="42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2263"/>
      </w:tblGrid>
      <w:tr w:rsidR="00DA6E1F" w:rsidTr="00887BE6">
        <w:tc>
          <w:tcPr>
            <w:tcW w:w="1990" w:type="dxa"/>
          </w:tcPr>
          <w:p w:rsidR="00DA6E1F" w:rsidRDefault="00DA6E1F" w:rsidP="00DA6E1F">
            <w:pPr>
              <w:spacing w:after="0" w:line="360" w:lineRule="auto"/>
              <w:jc w:val="both"/>
            </w:pPr>
            <w:r>
              <w:t>Date of Application</w:t>
            </w:r>
            <w:r>
              <w:rPr>
                <w:lang w:val="en-US"/>
              </w:rPr>
              <w:t>: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A6E1F" w:rsidRPr="00B951F9" w:rsidRDefault="00DA6E1F" w:rsidP="00B951F9">
            <w:pPr>
              <w:spacing w:after="0" w:line="360" w:lineRule="auto"/>
              <w:jc w:val="center"/>
              <w:rPr>
                <w:color w:val="FF0000"/>
              </w:rPr>
            </w:pPr>
          </w:p>
        </w:tc>
      </w:tr>
    </w:tbl>
    <w:p w:rsidR="00D63B3A" w:rsidRPr="00441D6A" w:rsidRDefault="00D63B3A" w:rsidP="00441D6A">
      <w:pPr>
        <w:spacing w:line="240" w:lineRule="auto"/>
        <w:jc w:val="both"/>
        <w:rPr>
          <w:sz w:val="12"/>
          <w:szCs w:val="1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63B3A" w:rsidTr="002417B4">
        <w:trPr>
          <w:trHeight w:val="383"/>
        </w:trPr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D63B3A" w:rsidRPr="00D63B3A" w:rsidRDefault="00D63B3A" w:rsidP="00D63B3A">
            <w:pPr>
              <w:spacing w:after="0"/>
              <w:rPr>
                <w:b/>
                <w:bCs/>
                <w:sz w:val="24"/>
                <w:szCs w:val="24"/>
              </w:rPr>
            </w:pPr>
            <w:r w:rsidRPr="00D63B3A">
              <w:rPr>
                <w:b/>
                <w:bCs/>
                <w:sz w:val="24"/>
                <w:szCs w:val="24"/>
              </w:rPr>
              <w:t>Applicant's personal details</w:t>
            </w:r>
          </w:p>
        </w:tc>
      </w:tr>
      <w:tr w:rsidR="00D63B3A" w:rsidTr="00B951F9">
        <w:tc>
          <w:tcPr>
            <w:tcW w:w="254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3B3A" w:rsidRDefault="00D63B3A" w:rsidP="00D63B3A">
            <w:pPr>
              <w:spacing w:after="0"/>
            </w:pPr>
            <w:r>
              <w:t>Last name</w:t>
            </w:r>
          </w:p>
        </w:tc>
        <w:tc>
          <w:tcPr>
            <w:tcW w:w="64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3B3A" w:rsidRDefault="00D63B3A" w:rsidP="00D63B3A">
            <w:pPr>
              <w:spacing w:after="0"/>
            </w:pPr>
          </w:p>
        </w:tc>
      </w:tr>
      <w:tr w:rsidR="00D63B3A" w:rsidTr="00B951F9">
        <w:tc>
          <w:tcPr>
            <w:tcW w:w="2547" w:type="dxa"/>
            <w:shd w:val="clear" w:color="auto" w:fill="FFFFFF" w:themeFill="background1"/>
            <w:vAlign w:val="center"/>
          </w:tcPr>
          <w:p w:rsidR="00D63B3A" w:rsidRDefault="00D63B3A" w:rsidP="00D63B3A">
            <w:pPr>
              <w:spacing w:after="0"/>
            </w:pPr>
            <w:r>
              <w:t>First name</w:t>
            </w:r>
          </w:p>
        </w:tc>
        <w:tc>
          <w:tcPr>
            <w:tcW w:w="6469" w:type="dxa"/>
            <w:shd w:val="clear" w:color="auto" w:fill="F2F2F2" w:themeFill="background1" w:themeFillShade="F2"/>
            <w:vAlign w:val="center"/>
          </w:tcPr>
          <w:p w:rsidR="00D63B3A" w:rsidRDefault="00D63B3A" w:rsidP="00D63B3A">
            <w:pPr>
              <w:spacing w:after="0"/>
            </w:pPr>
          </w:p>
        </w:tc>
      </w:tr>
      <w:tr w:rsidR="00D63B3A" w:rsidTr="00B951F9">
        <w:tc>
          <w:tcPr>
            <w:tcW w:w="2547" w:type="dxa"/>
            <w:shd w:val="clear" w:color="auto" w:fill="FFFFFF" w:themeFill="background1"/>
            <w:vAlign w:val="center"/>
          </w:tcPr>
          <w:p w:rsidR="00D63B3A" w:rsidRDefault="00D63B3A" w:rsidP="00D63B3A">
            <w:pPr>
              <w:spacing w:after="0"/>
            </w:pPr>
            <w:r>
              <w:t>Title</w:t>
            </w:r>
          </w:p>
        </w:tc>
        <w:tc>
          <w:tcPr>
            <w:tcW w:w="6469" w:type="dxa"/>
            <w:shd w:val="clear" w:color="auto" w:fill="F2F2F2" w:themeFill="background1" w:themeFillShade="F2"/>
            <w:vAlign w:val="center"/>
          </w:tcPr>
          <w:p w:rsidR="00D63B3A" w:rsidRDefault="00D63B3A" w:rsidP="00D63B3A">
            <w:pPr>
              <w:spacing w:after="0"/>
            </w:pPr>
          </w:p>
        </w:tc>
      </w:tr>
      <w:tr w:rsidR="00D63B3A" w:rsidTr="00B951F9">
        <w:tc>
          <w:tcPr>
            <w:tcW w:w="2547" w:type="dxa"/>
            <w:shd w:val="clear" w:color="auto" w:fill="FFFFFF" w:themeFill="background1"/>
            <w:vAlign w:val="center"/>
          </w:tcPr>
          <w:p w:rsidR="00D63B3A" w:rsidRDefault="00D63B3A" w:rsidP="00D63B3A">
            <w:pPr>
              <w:spacing w:after="0"/>
            </w:pPr>
            <w:r>
              <w:t>Nationality</w:t>
            </w:r>
          </w:p>
        </w:tc>
        <w:tc>
          <w:tcPr>
            <w:tcW w:w="6469" w:type="dxa"/>
            <w:shd w:val="clear" w:color="auto" w:fill="F2F2F2" w:themeFill="background1" w:themeFillShade="F2"/>
            <w:vAlign w:val="center"/>
          </w:tcPr>
          <w:p w:rsidR="00D63B3A" w:rsidRDefault="00D63B3A" w:rsidP="00D63B3A">
            <w:pPr>
              <w:spacing w:after="0"/>
            </w:pPr>
          </w:p>
        </w:tc>
      </w:tr>
      <w:tr w:rsidR="00D63B3A" w:rsidTr="00B951F9">
        <w:tc>
          <w:tcPr>
            <w:tcW w:w="2547" w:type="dxa"/>
            <w:shd w:val="clear" w:color="auto" w:fill="FFFFFF" w:themeFill="background1"/>
            <w:vAlign w:val="center"/>
          </w:tcPr>
          <w:p w:rsidR="00D63B3A" w:rsidRDefault="00D63B3A" w:rsidP="00244CB6">
            <w:pPr>
              <w:spacing w:after="0"/>
            </w:pPr>
            <w:r>
              <w:t xml:space="preserve">Date of doctorate </w:t>
            </w:r>
            <w:r w:rsidR="00244CB6">
              <w:t>degree</w:t>
            </w:r>
          </w:p>
        </w:tc>
        <w:tc>
          <w:tcPr>
            <w:tcW w:w="6469" w:type="dxa"/>
            <w:shd w:val="clear" w:color="auto" w:fill="F2F2F2" w:themeFill="background1" w:themeFillShade="F2"/>
            <w:vAlign w:val="center"/>
          </w:tcPr>
          <w:p w:rsidR="00D63B3A" w:rsidRDefault="00D63B3A" w:rsidP="00D63B3A">
            <w:pPr>
              <w:spacing w:after="0"/>
            </w:pPr>
          </w:p>
        </w:tc>
      </w:tr>
    </w:tbl>
    <w:p w:rsidR="00D63B3A" w:rsidRPr="007512BB" w:rsidRDefault="00D63B3A" w:rsidP="00783277">
      <w:pPr>
        <w:spacing w:line="240" w:lineRule="auto"/>
        <w:jc w:val="both"/>
        <w:rPr>
          <w:sz w:val="12"/>
          <w:szCs w:val="1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1"/>
        <w:gridCol w:w="3260"/>
        <w:gridCol w:w="4905"/>
      </w:tblGrid>
      <w:tr w:rsidR="00F30EB6" w:rsidTr="002417B4">
        <w:trPr>
          <w:trHeight w:val="383"/>
        </w:trPr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F30EB6" w:rsidRPr="00D63B3A" w:rsidRDefault="00F30EB6" w:rsidP="000248E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Academic Position </w:t>
            </w:r>
            <w:r w:rsidRPr="00F30EB6">
              <w:rPr>
                <w:sz w:val="24"/>
                <w:szCs w:val="24"/>
              </w:rPr>
              <w:t>(please select one item only)</w:t>
            </w:r>
          </w:p>
        </w:tc>
      </w:tr>
      <w:tr w:rsidR="00F30EB6" w:rsidTr="00853DF7">
        <w:sdt>
          <w:sdtPr>
            <w:rPr>
              <w:lang w:val="en-US"/>
            </w:rPr>
            <w:id w:val="37181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F30EB6" w:rsidRPr="002417B4" w:rsidRDefault="002417B4" w:rsidP="002417B4">
                <w:pPr>
                  <w:spacing w:after="0"/>
                  <w:jc w:val="center"/>
                  <w:rPr>
                    <w:rtl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0EB6" w:rsidRDefault="002417B4" w:rsidP="000248E6">
            <w:pPr>
              <w:spacing w:after="0"/>
            </w:pPr>
            <w:r>
              <w:t>Postdoc</w:t>
            </w:r>
          </w:p>
        </w:tc>
      </w:tr>
      <w:tr w:rsidR="00F30EB6" w:rsidTr="00853DF7">
        <w:sdt>
          <w:sdtPr>
            <w:rPr>
              <w:rFonts w:hint="cs"/>
            </w:rPr>
            <w:id w:val="183525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F30EB6" w:rsidRDefault="002417B4" w:rsidP="002417B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EB6" w:rsidRDefault="002417B4" w:rsidP="000248E6">
            <w:pPr>
              <w:spacing w:after="0"/>
            </w:pPr>
            <w:r>
              <w:t>Assistant Professor, Lecturer, Researcher</w:t>
            </w:r>
          </w:p>
        </w:tc>
      </w:tr>
      <w:tr w:rsidR="00F30EB6" w:rsidTr="00853DF7">
        <w:sdt>
          <w:sdtPr>
            <w:rPr>
              <w:rFonts w:hint="cs"/>
            </w:rPr>
            <w:id w:val="-46435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F30EB6" w:rsidRDefault="002417B4" w:rsidP="002417B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EB6" w:rsidRDefault="002417B4" w:rsidP="000248E6">
            <w:pPr>
              <w:spacing w:after="0"/>
            </w:pPr>
            <w:r>
              <w:t>Associate Professor, Senior Lecturer</w:t>
            </w:r>
          </w:p>
        </w:tc>
      </w:tr>
      <w:tr w:rsidR="00F30EB6" w:rsidTr="00853DF7">
        <w:sdt>
          <w:sdtPr>
            <w:rPr>
              <w:rFonts w:hint="cs"/>
            </w:rPr>
            <w:id w:val="129356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F30EB6" w:rsidRDefault="002417B4" w:rsidP="002417B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EB6" w:rsidRDefault="002417B4" w:rsidP="000248E6">
            <w:pPr>
              <w:spacing w:after="0"/>
            </w:pPr>
            <w:r>
              <w:t>Full Professor, Head of Research Institute</w:t>
            </w:r>
          </w:p>
        </w:tc>
      </w:tr>
      <w:tr w:rsidR="00F30EB6" w:rsidTr="00853DF7">
        <w:sdt>
          <w:sdtPr>
            <w:rPr>
              <w:rFonts w:hint="cs"/>
            </w:rPr>
            <w:id w:val="-116454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F30EB6" w:rsidRDefault="002417B4" w:rsidP="002417B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EB6" w:rsidRDefault="002417B4" w:rsidP="00914A5C">
            <w:pPr>
              <w:spacing w:after="0"/>
            </w:pPr>
            <w:r>
              <w:t>Other</w:t>
            </w:r>
            <w:r w:rsidR="00914A5C">
              <w:t xml:space="preserve"> (detail)</w:t>
            </w:r>
          </w:p>
        </w:tc>
      </w:tr>
      <w:tr w:rsidR="000A4DFF" w:rsidTr="000248E6">
        <w:tc>
          <w:tcPr>
            <w:tcW w:w="4111" w:type="dxa"/>
            <w:gridSpan w:val="2"/>
            <w:shd w:val="clear" w:color="auto" w:fill="FFF2CC" w:themeFill="accent4" w:themeFillTint="33"/>
            <w:vAlign w:val="center"/>
          </w:tcPr>
          <w:p w:rsidR="000A4DFF" w:rsidRDefault="000A4DFF" w:rsidP="000248E6">
            <w:pPr>
              <w:spacing w:after="0"/>
            </w:pPr>
            <w:r>
              <w:rPr>
                <w:b/>
                <w:bCs/>
              </w:rPr>
              <w:t>CV</w:t>
            </w:r>
            <w:r>
              <w:t xml:space="preserve"> attached to application</w:t>
            </w:r>
          </w:p>
        </w:tc>
        <w:tc>
          <w:tcPr>
            <w:tcW w:w="4905" w:type="dxa"/>
            <w:shd w:val="clear" w:color="auto" w:fill="FFF2CC" w:themeFill="accent4" w:themeFillTint="33"/>
            <w:vAlign w:val="center"/>
          </w:tcPr>
          <w:p w:rsidR="000A4DFF" w:rsidRDefault="00DE1F04" w:rsidP="00F452D1">
            <w:pPr>
              <w:spacing w:after="0"/>
            </w:pPr>
            <w:sdt>
              <w:sdtPr>
                <w:rPr>
                  <w:rFonts w:hint="cs"/>
                </w:rPr>
                <w:id w:val="-8068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D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DFF">
              <w:t xml:space="preserve"> Yes               </w:t>
            </w:r>
          </w:p>
        </w:tc>
      </w:tr>
      <w:tr w:rsidR="000A4DFF" w:rsidTr="000248E6">
        <w:tc>
          <w:tcPr>
            <w:tcW w:w="4111" w:type="dxa"/>
            <w:gridSpan w:val="2"/>
            <w:shd w:val="clear" w:color="auto" w:fill="FFF2CC" w:themeFill="accent4" w:themeFillTint="33"/>
            <w:vAlign w:val="center"/>
          </w:tcPr>
          <w:p w:rsidR="000A4DFF" w:rsidRDefault="000A4DFF" w:rsidP="000A4DF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List of Publications </w:t>
            </w:r>
            <w:r>
              <w:t>attached to application</w:t>
            </w:r>
          </w:p>
        </w:tc>
        <w:tc>
          <w:tcPr>
            <w:tcW w:w="4905" w:type="dxa"/>
            <w:shd w:val="clear" w:color="auto" w:fill="FFF2CC" w:themeFill="accent4" w:themeFillTint="33"/>
            <w:vAlign w:val="center"/>
          </w:tcPr>
          <w:p w:rsidR="000A4DFF" w:rsidRDefault="00DE1F04" w:rsidP="00326689">
            <w:pPr>
              <w:spacing w:after="0"/>
            </w:pPr>
            <w:sdt>
              <w:sdtPr>
                <w:rPr>
                  <w:rFonts w:hint="cs"/>
                </w:rPr>
                <w:id w:val="-80577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D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DFF">
              <w:t xml:space="preserve"> Yes              </w:t>
            </w:r>
          </w:p>
        </w:tc>
      </w:tr>
    </w:tbl>
    <w:p w:rsidR="00F30EB6" w:rsidRPr="007512BB" w:rsidRDefault="00F30EB6" w:rsidP="00783277">
      <w:pPr>
        <w:spacing w:line="240" w:lineRule="auto"/>
        <w:jc w:val="both"/>
        <w:rPr>
          <w:sz w:val="12"/>
          <w:szCs w:val="1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7818" w:rsidTr="000248E6">
        <w:trPr>
          <w:trHeight w:val="383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AF7818" w:rsidRPr="00D63B3A" w:rsidRDefault="00AF7818" w:rsidP="00244C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Keywords (up to 5) to define your </w:t>
            </w:r>
            <w:r w:rsidR="00244CB6">
              <w:rPr>
                <w:b/>
                <w:bCs/>
                <w:sz w:val="24"/>
                <w:szCs w:val="24"/>
              </w:rPr>
              <w:t xml:space="preserve">specific </w:t>
            </w:r>
            <w:r>
              <w:rPr>
                <w:b/>
                <w:bCs/>
                <w:sz w:val="24"/>
                <w:szCs w:val="24"/>
              </w:rPr>
              <w:t>field of research</w:t>
            </w:r>
          </w:p>
        </w:tc>
      </w:tr>
      <w:tr w:rsidR="00AF7818" w:rsidTr="001510DC">
        <w:tc>
          <w:tcPr>
            <w:tcW w:w="901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7818" w:rsidRDefault="00AF7818" w:rsidP="00774789">
            <w:pPr>
              <w:spacing w:after="0" w:line="240" w:lineRule="auto"/>
            </w:pPr>
          </w:p>
        </w:tc>
      </w:tr>
      <w:tr w:rsidR="00AF7818" w:rsidTr="00984365">
        <w:tc>
          <w:tcPr>
            <w:tcW w:w="9016" w:type="dxa"/>
            <w:shd w:val="clear" w:color="auto" w:fill="F2F2F2" w:themeFill="background1" w:themeFillShade="F2"/>
            <w:vAlign w:val="center"/>
          </w:tcPr>
          <w:p w:rsidR="00AF7818" w:rsidRDefault="00AF7818" w:rsidP="00774789">
            <w:pPr>
              <w:spacing w:after="0" w:line="240" w:lineRule="auto"/>
            </w:pPr>
          </w:p>
        </w:tc>
      </w:tr>
      <w:tr w:rsidR="00AF7818" w:rsidTr="00864D60">
        <w:tc>
          <w:tcPr>
            <w:tcW w:w="9016" w:type="dxa"/>
            <w:shd w:val="clear" w:color="auto" w:fill="F2F2F2" w:themeFill="background1" w:themeFillShade="F2"/>
            <w:vAlign w:val="center"/>
          </w:tcPr>
          <w:p w:rsidR="00AF7818" w:rsidRDefault="00AF7818" w:rsidP="00774789">
            <w:pPr>
              <w:spacing w:after="0" w:line="240" w:lineRule="auto"/>
            </w:pPr>
          </w:p>
        </w:tc>
      </w:tr>
      <w:tr w:rsidR="00AF7818" w:rsidTr="005C2373">
        <w:tc>
          <w:tcPr>
            <w:tcW w:w="9016" w:type="dxa"/>
            <w:shd w:val="clear" w:color="auto" w:fill="F2F2F2" w:themeFill="background1" w:themeFillShade="F2"/>
            <w:vAlign w:val="center"/>
          </w:tcPr>
          <w:p w:rsidR="00AF7818" w:rsidRDefault="00AF7818" w:rsidP="00774789">
            <w:pPr>
              <w:spacing w:after="0" w:line="240" w:lineRule="auto"/>
            </w:pPr>
          </w:p>
        </w:tc>
      </w:tr>
      <w:tr w:rsidR="00AF7818" w:rsidTr="00BE1C26">
        <w:tc>
          <w:tcPr>
            <w:tcW w:w="9016" w:type="dxa"/>
            <w:shd w:val="clear" w:color="auto" w:fill="F2F2F2" w:themeFill="background1" w:themeFillShade="F2"/>
            <w:vAlign w:val="center"/>
          </w:tcPr>
          <w:p w:rsidR="00AF7818" w:rsidRPr="00091AE1" w:rsidRDefault="00AF7818" w:rsidP="00774789">
            <w:pPr>
              <w:spacing w:after="0" w:line="240" w:lineRule="auto"/>
              <w:rPr>
                <w:rtl/>
                <w:lang w:val="en-US"/>
              </w:rPr>
            </w:pPr>
          </w:p>
        </w:tc>
      </w:tr>
      <w:tr w:rsidR="00AF7818" w:rsidTr="007A0D48">
        <w:tc>
          <w:tcPr>
            <w:tcW w:w="9016" w:type="dxa"/>
            <w:shd w:val="clear" w:color="auto" w:fill="F2F2F2" w:themeFill="background1" w:themeFillShade="F2"/>
            <w:vAlign w:val="center"/>
          </w:tcPr>
          <w:p w:rsidR="00AF7818" w:rsidRDefault="00AF7818" w:rsidP="00774789">
            <w:pPr>
              <w:spacing w:after="0" w:line="240" w:lineRule="auto"/>
            </w:pPr>
          </w:p>
        </w:tc>
      </w:tr>
    </w:tbl>
    <w:p w:rsidR="00327972" w:rsidRPr="007512BB" w:rsidRDefault="00327972" w:rsidP="00F30EB6">
      <w:pPr>
        <w:jc w:val="both"/>
        <w:rPr>
          <w:sz w:val="12"/>
          <w:szCs w:val="1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02"/>
        <w:gridCol w:w="1717"/>
        <w:gridCol w:w="1134"/>
        <w:gridCol w:w="3685"/>
        <w:gridCol w:w="1110"/>
      </w:tblGrid>
      <w:tr w:rsidR="003B5200" w:rsidTr="005D7737">
        <w:trPr>
          <w:trHeight w:val="383"/>
        </w:trPr>
        <w:tc>
          <w:tcPr>
            <w:tcW w:w="90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3B5200" w:rsidRPr="00D63B3A" w:rsidRDefault="00362E61" w:rsidP="00362E61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Affiliation / </w:t>
            </w:r>
            <w:r w:rsidR="003B5200">
              <w:rPr>
                <w:b/>
                <w:bCs/>
                <w:sz w:val="24"/>
                <w:szCs w:val="24"/>
              </w:rPr>
              <w:t xml:space="preserve">Institute at which </w:t>
            </w:r>
            <w:r>
              <w:rPr>
                <w:b/>
                <w:bCs/>
                <w:sz w:val="24"/>
                <w:szCs w:val="24"/>
              </w:rPr>
              <w:t>you are</w:t>
            </w:r>
            <w:r w:rsidR="003B5200">
              <w:rPr>
                <w:b/>
                <w:bCs/>
                <w:sz w:val="24"/>
                <w:szCs w:val="24"/>
              </w:rPr>
              <w:t xml:space="preserve"> currently working (</w:t>
            </w:r>
            <w:r>
              <w:rPr>
                <w:b/>
                <w:bCs/>
                <w:sz w:val="24"/>
                <w:szCs w:val="24"/>
              </w:rPr>
              <w:t>Applicant</w:t>
            </w:r>
            <w:r w:rsidR="005B1727">
              <w:rPr>
                <w:b/>
                <w:bCs/>
                <w:sz w:val="24"/>
                <w:szCs w:val="24"/>
              </w:rPr>
              <w:t>'s</w:t>
            </w:r>
            <w:r>
              <w:rPr>
                <w:b/>
                <w:bCs/>
                <w:sz w:val="24"/>
                <w:szCs w:val="24"/>
              </w:rPr>
              <w:t xml:space="preserve"> address</w:t>
            </w:r>
            <w:r w:rsidR="003B5200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928D9" w:rsidTr="00B6606C"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928D9" w:rsidRDefault="007512BB" w:rsidP="00362E61">
            <w:pPr>
              <w:spacing w:after="0"/>
            </w:pPr>
            <w:r>
              <w:t>University, Institution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8D9" w:rsidRDefault="00F928D9" w:rsidP="007512BB">
            <w:pPr>
              <w:spacing w:after="0"/>
            </w:pPr>
          </w:p>
        </w:tc>
      </w:tr>
      <w:tr w:rsidR="00F928D9" w:rsidTr="00B6606C"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F928D9" w:rsidRDefault="005D7737" w:rsidP="005D7737">
            <w:pPr>
              <w:spacing w:after="0"/>
            </w:pPr>
            <w:r>
              <w:t>Institute, Department</w:t>
            </w:r>
          </w:p>
        </w:tc>
        <w:tc>
          <w:tcPr>
            <w:tcW w:w="5929" w:type="dxa"/>
            <w:gridSpan w:val="3"/>
            <w:shd w:val="clear" w:color="auto" w:fill="F2F2F2" w:themeFill="background1" w:themeFillShade="F2"/>
            <w:vAlign w:val="center"/>
          </w:tcPr>
          <w:p w:rsidR="00F928D9" w:rsidRDefault="00F928D9" w:rsidP="007512BB">
            <w:pPr>
              <w:spacing w:after="0"/>
            </w:pPr>
          </w:p>
        </w:tc>
      </w:tr>
      <w:tr w:rsidR="00362E61" w:rsidTr="00362E61"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362E61" w:rsidRDefault="00362E61" w:rsidP="00926EED">
            <w:pPr>
              <w:spacing w:after="0" w:line="240" w:lineRule="auto"/>
            </w:pPr>
            <w:r>
              <w:t>State, City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:rsidR="00362E61" w:rsidRDefault="00362E61" w:rsidP="00926EED">
            <w:pPr>
              <w:spacing w:after="0" w:line="240" w:lineRule="auto"/>
            </w:pPr>
          </w:p>
        </w:tc>
        <w:tc>
          <w:tcPr>
            <w:tcW w:w="1110" w:type="dxa"/>
            <w:shd w:val="clear" w:color="auto" w:fill="F2F2F2" w:themeFill="background1" w:themeFillShade="F2"/>
            <w:vAlign w:val="center"/>
          </w:tcPr>
          <w:p w:rsidR="00362E61" w:rsidRDefault="00DE1F04" w:rsidP="00926EED">
            <w:pPr>
              <w:spacing w:after="0" w:line="240" w:lineRule="auto"/>
            </w:pPr>
            <w:sdt>
              <w:sdtPr>
                <w:id w:val="99939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E61">
              <w:t xml:space="preserve">  Israel</w:t>
            </w:r>
          </w:p>
          <w:p w:rsidR="00362E61" w:rsidRDefault="00DE1F04" w:rsidP="00926EED">
            <w:pPr>
              <w:spacing w:after="0" w:line="240" w:lineRule="auto"/>
            </w:pPr>
            <w:sdt>
              <w:sdtPr>
                <w:rPr>
                  <w:rFonts w:hint="cs"/>
                </w:rPr>
                <w:id w:val="106962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E61">
              <w:t xml:space="preserve">  US</w:t>
            </w:r>
          </w:p>
        </w:tc>
      </w:tr>
      <w:tr w:rsidR="001F1E53" w:rsidTr="00B6606C">
        <w:tc>
          <w:tcPr>
            <w:tcW w:w="1402" w:type="dxa"/>
            <w:shd w:val="clear" w:color="auto" w:fill="FFFFFF" w:themeFill="background1"/>
            <w:vAlign w:val="center"/>
          </w:tcPr>
          <w:p w:rsidR="001F1E53" w:rsidRDefault="001F1E53" w:rsidP="007512BB">
            <w:pPr>
              <w:spacing w:after="0"/>
            </w:pPr>
            <w:r>
              <w:t>Phone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:rsidR="001F1E53" w:rsidRDefault="001F1E53" w:rsidP="007512BB">
            <w:pPr>
              <w:spacing w:after="0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F1E53" w:rsidRPr="001F1E53" w:rsidRDefault="001F1E53" w:rsidP="007512BB">
            <w:pPr>
              <w:spacing w:after="0"/>
            </w:pPr>
            <w:r w:rsidRPr="001F1E53">
              <w:t>E-mail</w:t>
            </w:r>
          </w:p>
        </w:tc>
        <w:tc>
          <w:tcPr>
            <w:tcW w:w="4795" w:type="dxa"/>
            <w:gridSpan w:val="2"/>
            <w:shd w:val="clear" w:color="auto" w:fill="F2F2F2" w:themeFill="background1" w:themeFillShade="F2"/>
            <w:vAlign w:val="center"/>
          </w:tcPr>
          <w:p w:rsidR="001F1E53" w:rsidRPr="001F1E53" w:rsidRDefault="001F1E53" w:rsidP="007512BB">
            <w:pPr>
              <w:spacing w:after="0"/>
            </w:pPr>
          </w:p>
        </w:tc>
      </w:tr>
    </w:tbl>
    <w:p w:rsidR="00F805DF" w:rsidRPr="00AE053B" w:rsidRDefault="00F805DF">
      <w:pPr>
        <w:spacing w:after="160" w:line="259" w:lineRule="auto"/>
        <w:rPr>
          <w:sz w:val="12"/>
          <w:szCs w:val="12"/>
        </w:rPr>
      </w:pPr>
    </w:p>
    <w:tbl>
      <w:tblPr>
        <w:tblStyle w:val="a9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4470"/>
        <w:gridCol w:w="3543"/>
      </w:tblGrid>
      <w:tr w:rsidR="00F53847" w:rsidRPr="00940EA0" w:rsidTr="00940EA0">
        <w:tc>
          <w:tcPr>
            <w:tcW w:w="9077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53847" w:rsidRPr="00940EA0" w:rsidRDefault="00F53847" w:rsidP="00940EA0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40EA0">
              <w:rPr>
                <w:b/>
                <w:bCs/>
                <w:sz w:val="24"/>
                <w:szCs w:val="24"/>
                <w:lang w:val="en-US"/>
              </w:rPr>
              <w:t>Kavli</w:t>
            </w:r>
            <w:proofErr w:type="spellEnd"/>
            <w:r w:rsidRPr="00940EA0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0EA0">
              <w:rPr>
                <w:b/>
                <w:bCs/>
                <w:sz w:val="24"/>
                <w:szCs w:val="24"/>
                <w:lang w:val="en-US"/>
              </w:rPr>
              <w:t>FoS</w:t>
            </w:r>
            <w:proofErr w:type="spellEnd"/>
            <w:r w:rsidRPr="00940EA0">
              <w:rPr>
                <w:b/>
                <w:bCs/>
                <w:sz w:val="24"/>
                <w:szCs w:val="24"/>
                <w:lang w:val="en-US"/>
              </w:rPr>
              <w:t xml:space="preserve"> Symposium participated</w:t>
            </w:r>
          </w:p>
        </w:tc>
      </w:tr>
      <w:tr w:rsidR="00F53847" w:rsidTr="00BB7938"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847" w:rsidRDefault="00F53847" w:rsidP="000248E6">
            <w:pPr>
              <w:spacing w:after="0" w:line="240" w:lineRule="auto"/>
            </w:pPr>
            <w:r>
              <w:t>Applicant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7" w:rsidRDefault="00F53847" w:rsidP="00244CB6">
            <w:pPr>
              <w:spacing w:after="0" w:line="240" w:lineRule="auto"/>
              <w:jc w:val="both"/>
            </w:pPr>
            <w:r>
              <w:t xml:space="preserve">Year </w:t>
            </w:r>
            <w:r w:rsidRPr="00F53847">
              <w:rPr>
                <w:b/>
                <w:bCs/>
              </w:rPr>
              <w:t>you</w:t>
            </w:r>
            <w:r>
              <w:t xml:space="preserve"> participated in the </w:t>
            </w:r>
            <w:proofErr w:type="spellStart"/>
            <w:r>
              <w:t>Kavli</w:t>
            </w:r>
            <w:proofErr w:type="spellEnd"/>
            <w:r>
              <w:t xml:space="preserve"> </w:t>
            </w:r>
            <w:proofErr w:type="spellStart"/>
            <w:r>
              <w:t>FoS</w:t>
            </w:r>
            <w:proofErr w:type="spellEnd"/>
            <w:r>
              <w:t xml:space="preserve"> </w:t>
            </w:r>
          </w:p>
          <w:p w:rsidR="00F53847" w:rsidRPr="00BB7938" w:rsidRDefault="00F53847" w:rsidP="000248E6">
            <w:pPr>
              <w:spacing w:after="0" w:line="240" w:lineRule="auto"/>
              <w:jc w:val="both"/>
              <w:rPr>
                <w:lang w:val="en-US"/>
              </w:rPr>
            </w:pPr>
            <w:r>
              <w:t>Symposium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3847" w:rsidRDefault="00F53847" w:rsidP="000248E6">
            <w:pPr>
              <w:spacing w:after="0" w:line="240" w:lineRule="auto"/>
              <w:jc w:val="right"/>
            </w:pPr>
          </w:p>
        </w:tc>
      </w:tr>
      <w:tr w:rsidR="00F53847" w:rsidTr="00BB7938"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7" w:rsidRDefault="00F53847" w:rsidP="000248E6">
            <w:pPr>
              <w:spacing w:after="0" w:line="240" w:lineRule="auto"/>
              <w:jc w:val="both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7" w:rsidRDefault="00F53847" w:rsidP="000248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 xml:space="preserve">In this </w:t>
            </w:r>
            <w:proofErr w:type="spellStart"/>
            <w:r>
              <w:t>Kavli</w:t>
            </w:r>
            <w:proofErr w:type="spellEnd"/>
            <w:r>
              <w:t xml:space="preserve"> </w:t>
            </w:r>
            <w:proofErr w:type="spellStart"/>
            <w:r>
              <w:t>FoS</w:t>
            </w:r>
            <w:proofErr w:type="spellEnd"/>
            <w:r>
              <w:t xml:space="preserve"> Symposium </w:t>
            </w:r>
            <w:r w:rsidRPr="00F53847">
              <w:rPr>
                <w:b/>
                <w:bCs/>
              </w:rPr>
              <w:t>your role</w:t>
            </w:r>
            <w:r>
              <w:t xml:space="preserve"> was </w:t>
            </w:r>
          </w:p>
          <w:p w:rsidR="00F53847" w:rsidRDefault="00F53847" w:rsidP="000248E6">
            <w:pPr>
              <w:spacing w:after="0" w:line="240" w:lineRule="auto"/>
              <w:jc w:val="both"/>
            </w:pPr>
            <w:r w:rsidRPr="00922C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more than one can be selected)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3847" w:rsidRDefault="00DE1F04" w:rsidP="000248E6">
            <w:pPr>
              <w:spacing w:after="0" w:line="240" w:lineRule="auto"/>
            </w:pPr>
            <w:sdt>
              <w:sdtPr>
                <w:id w:val="123798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8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3847">
              <w:t xml:space="preserve"> Organizer</w:t>
            </w:r>
          </w:p>
          <w:p w:rsidR="00F53847" w:rsidRDefault="00DE1F04" w:rsidP="000248E6">
            <w:pPr>
              <w:spacing w:after="0" w:line="240" w:lineRule="auto"/>
            </w:pPr>
            <w:sdt>
              <w:sdtPr>
                <w:id w:val="-110587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8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3847">
              <w:t xml:space="preserve"> Speaker</w:t>
            </w:r>
          </w:p>
          <w:p w:rsidR="00F53847" w:rsidRDefault="00DE1F04" w:rsidP="000248E6">
            <w:pPr>
              <w:spacing w:after="0" w:line="240" w:lineRule="auto"/>
            </w:pPr>
            <w:sdt>
              <w:sdtPr>
                <w:id w:val="-55031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8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3847">
              <w:t xml:space="preserve"> Participant (poster presenter)</w:t>
            </w:r>
          </w:p>
        </w:tc>
      </w:tr>
      <w:tr w:rsidR="00F53847" w:rsidTr="00BB7938"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847" w:rsidRDefault="00F53847" w:rsidP="00F53847">
            <w:pPr>
              <w:spacing w:after="0" w:line="240" w:lineRule="auto"/>
            </w:pPr>
            <w:r>
              <w:t>Host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7" w:rsidRDefault="00F53847" w:rsidP="00244CB6">
            <w:pPr>
              <w:spacing w:after="0" w:line="240" w:lineRule="auto"/>
              <w:jc w:val="both"/>
            </w:pPr>
            <w:r>
              <w:t xml:space="preserve">Year </w:t>
            </w:r>
            <w:r w:rsidRPr="00F53847">
              <w:rPr>
                <w:b/>
                <w:bCs/>
              </w:rPr>
              <w:t>your host</w:t>
            </w:r>
            <w:r>
              <w:t xml:space="preserve"> participated in the </w:t>
            </w:r>
            <w:proofErr w:type="spellStart"/>
            <w:r>
              <w:t>Kavli</w:t>
            </w:r>
            <w:proofErr w:type="spellEnd"/>
            <w:r>
              <w:t xml:space="preserve"> </w:t>
            </w:r>
            <w:proofErr w:type="spellStart"/>
            <w:r>
              <w:t>FoS</w:t>
            </w:r>
            <w:proofErr w:type="spellEnd"/>
            <w:r>
              <w:t xml:space="preserve"> </w:t>
            </w:r>
          </w:p>
          <w:p w:rsidR="00F53847" w:rsidRDefault="00F53847" w:rsidP="00F53847">
            <w:pPr>
              <w:spacing w:after="0" w:line="240" w:lineRule="auto"/>
              <w:jc w:val="both"/>
            </w:pPr>
            <w:r>
              <w:t>Symposium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3847" w:rsidRDefault="00F53847" w:rsidP="00F53847">
            <w:pPr>
              <w:spacing w:after="0" w:line="240" w:lineRule="auto"/>
              <w:jc w:val="right"/>
            </w:pPr>
          </w:p>
        </w:tc>
      </w:tr>
      <w:tr w:rsidR="00F53847" w:rsidTr="00BB7938"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7" w:rsidRDefault="00F53847" w:rsidP="00F53847">
            <w:pPr>
              <w:spacing w:after="0" w:line="240" w:lineRule="auto"/>
              <w:jc w:val="both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7" w:rsidRDefault="00F53847" w:rsidP="00F538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 xml:space="preserve">In this </w:t>
            </w:r>
            <w:proofErr w:type="spellStart"/>
            <w:r>
              <w:t>Kavli</w:t>
            </w:r>
            <w:proofErr w:type="spellEnd"/>
            <w:r>
              <w:t xml:space="preserve"> </w:t>
            </w:r>
            <w:proofErr w:type="spellStart"/>
            <w:r>
              <w:t>FoS</w:t>
            </w:r>
            <w:proofErr w:type="spellEnd"/>
            <w:r>
              <w:t xml:space="preserve"> Symposium </w:t>
            </w:r>
            <w:r w:rsidRPr="00F53847">
              <w:rPr>
                <w:b/>
                <w:bCs/>
              </w:rPr>
              <w:t>your host's role</w:t>
            </w:r>
            <w:r>
              <w:t xml:space="preserve"> was </w:t>
            </w:r>
          </w:p>
          <w:p w:rsidR="00F53847" w:rsidRDefault="00F53847" w:rsidP="00F53847">
            <w:pPr>
              <w:spacing w:after="0" w:line="240" w:lineRule="auto"/>
              <w:jc w:val="both"/>
            </w:pPr>
            <w:r w:rsidRPr="00922C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more than one can be selected)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3847" w:rsidRDefault="00DE1F04" w:rsidP="00F53847">
            <w:pPr>
              <w:spacing w:after="0" w:line="240" w:lineRule="auto"/>
            </w:pPr>
            <w:sdt>
              <w:sdtPr>
                <w:id w:val="42947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8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3847">
              <w:t xml:space="preserve"> Organizer</w:t>
            </w:r>
          </w:p>
          <w:p w:rsidR="00F53847" w:rsidRDefault="00DE1F04" w:rsidP="00F53847">
            <w:pPr>
              <w:spacing w:after="0" w:line="240" w:lineRule="auto"/>
            </w:pPr>
            <w:sdt>
              <w:sdtPr>
                <w:id w:val="17940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8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3847">
              <w:t xml:space="preserve"> Speaker</w:t>
            </w:r>
          </w:p>
          <w:p w:rsidR="00F53847" w:rsidRDefault="00DE1F04" w:rsidP="00F53847">
            <w:pPr>
              <w:spacing w:after="0" w:line="240" w:lineRule="auto"/>
            </w:pPr>
            <w:sdt>
              <w:sdtPr>
                <w:id w:val="-88487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8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3847">
              <w:t xml:space="preserve"> Participant (poster presenter)</w:t>
            </w:r>
          </w:p>
        </w:tc>
      </w:tr>
    </w:tbl>
    <w:p w:rsidR="00020105" w:rsidRPr="00AE053B" w:rsidRDefault="00020105">
      <w:pPr>
        <w:spacing w:after="160" w:line="259" w:lineRule="auto"/>
        <w:rPr>
          <w:sz w:val="12"/>
          <w:szCs w:val="1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1043"/>
        <w:gridCol w:w="1134"/>
        <w:gridCol w:w="1701"/>
        <w:gridCol w:w="567"/>
        <w:gridCol w:w="425"/>
        <w:gridCol w:w="3094"/>
      </w:tblGrid>
      <w:tr w:rsidR="00586211" w:rsidTr="000478A5">
        <w:trPr>
          <w:trHeight w:val="383"/>
        </w:trPr>
        <w:tc>
          <w:tcPr>
            <w:tcW w:w="90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586211" w:rsidRPr="00D63B3A" w:rsidRDefault="00586211" w:rsidP="00244CB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Details </w:t>
            </w:r>
            <w:r w:rsidR="00244CB6">
              <w:rPr>
                <w:b/>
                <w:bCs/>
                <w:sz w:val="24"/>
                <w:szCs w:val="24"/>
              </w:rPr>
              <w:t xml:space="preserve">of </w:t>
            </w:r>
            <w:r>
              <w:rPr>
                <w:b/>
                <w:bCs/>
                <w:sz w:val="24"/>
                <w:szCs w:val="24"/>
              </w:rPr>
              <w:t>the application</w:t>
            </w:r>
            <w:r w:rsidR="006A0A99">
              <w:rPr>
                <w:b/>
                <w:bCs/>
                <w:sz w:val="24"/>
                <w:szCs w:val="24"/>
              </w:rPr>
              <w:t xml:space="preserve"> </w:t>
            </w:r>
            <w:r w:rsidR="006A0A99" w:rsidRPr="006A0A99">
              <w:rPr>
                <w:sz w:val="24"/>
                <w:szCs w:val="24"/>
              </w:rPr>
              <w:t xml:space="preserve">(more than one can be </w:t>
            </w:r>
            <w:r w:rsidR="00D47C68">
              <w:rPr>
                <w:sz w:val="24"/>
                <w:szCs w:val="24"/>
              </w:rPr>
              <w:t>selected</w:t>
            </w:r>
            <w:r w:rsidR="006A0A99" w:rsidRPr="006A0A99">
              <w:rPr>
                <w:sz w:val="24"/>
                <w:szCs w:val="24"/>
              </w:rPr>
              <w:t>)</w:t>
            </w:r>
          </w:p>
        </w:tc>
      </w:tr>
      <w:tr w:rsidR="00586211" w:rsidTr="003F6843">
        <w:sdt>
          <w:sdtPr>
            <w:rPr>
              <w:lang w:val="en-US"/>
            </w:rPr>
            <w:id w:val="-94184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586211" w:rsidRPr="002417B4" w:rsidRDefault="00586211" w:rsidP="000248E6">
                <w:pPr>
                  <w:spacing w:after="0"/>
                  <w:jc w:val="center"/>
                  <w:rPr>
                    <w:rtl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211" w:rsidRDefault="00586211" w:rsidP="009E2B4F">
            <w:pPr>
              <w:spacing w:after="0"/>
            </w:pPr>
            <w:r>
              <w:t xml:space="preserve"> </w:t>
            </w:r>
            <w:r w:rsidR="009E2B4F">
              <w:t>Working Visit  (please fill in details on host and host institute)</w:t>
            </w:r>
          </w:p>
        </w:tc>
      </w:tr>
      <w:tr w:rsidR="009E2B4F" w:rsidTr="00380248">
        <w:trPr>
          <w:gridBefore w:val="1"/>
          <w:wBefore w:w="1084" w:type="dxa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B4F" w:rsidRDefault="009E2B4F" w:rsidP="009E2B4F">
            <w:pPr>
              <w:spacing w:after="0"/>
              <w:jc w:val="center"/>
            </w:pPr>
            <w:r>
              <w:t>in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B4F" w:rsidRDefault="009E2B4F" w:rsidP="000248E6">
            <w:pPr>
              <w:spacing w:after="0"/>
            </w:pPr>
          </w:p>
        </w:tc>
      </w:tr>
      <w:tr w:rsidR="009E2B4F" w:rsidTr="00380248">
        <w:trPr>
          <w:gridBefore w:val="1"/>
          <w:wBefore w:w="1084" w:type="dxa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B4F" w:rsidRDefault="009E2B4F" w:rsidP="000248E6">
            <w:pPr>
              <w:spacing w:after="0"/>
              <w:jc w:val="center"/>
            </w:pPr>
            <w:r>
              <w:t>from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B4F" w:rsidRDefault="009E2B4F" w:rsidP="000248E6">
            <w:pPr>
              <w:spacing w:after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4F" w:rsidRDefault="009E2B4F" w:rsidP="009E2B4F">
            <w:pPr>
              <w:spacing w:after="0"/>
              <w:jc w:val="center"/>
            </w:pPr>
            <w:r>
              <w:t>until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B4F" w:rsidRDefault="009E2B4F" w:rsidP="000248E6">
            <w:pPr>
              <w:spacing w:after="0"/>
            </w:pPr>
          </w:p>
        </w:tc>
      </w:tr>
      <w:tr w:rsidR="00586211" w:rsidTr="003F6843">
        <w:sdt>
          <w:sdtPr>
            <w:rPr>
              <w:rFonts w:hint="cs"/>
            </w:rPr>
            <w:id w:val="163375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586211" w:rsidRDefault="00586211" w:rsidP="000248E6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11" w:rsidRDefault="0036345D" w:rsidP="0036345D">
            <w:pPr>
              <w:spacing w:after="0"/>
            </w:pPr>
            <w:r>
              <w:t>Participation in conference during your visit</w:t>
            </w:r>
          </w:p>
        </w:tc>
      </w:tr>
      <w:tr w:rsidR="00586211" w:rsidTr="000478A5">
        <w:sdt>
          <w:sdtPr>
            <w:rPr>
              <w:rFonts w:hint="cs"/>
            </w:rPr>
            <w:id w:val="176456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586211" w:rsidRDefault="00586211" w:rsidP="000248E6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11" w:rsidRDefault="00DD7C13" w:rsidP="000248E6">
            <w:pPr>
              <w:spacing w:after="0"/>
            </w:pPr>
            <w:r>
              <w:t>Initiate a scientific project or meeting</w:t>
            </w:r>
          </w:p>
        </w:tc>
      </w:tr>
      <w:tr w:rsidR="00586211" w:rsidTr="000478A5">
        <w:sdt>
          <w:sdtPr>
            <w:rPr>
              <w:rFonts w:hint="cs"/>
            </w:rPr>
            <w:id w:val="-203765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586211" w:rsidRDefault="00586211" w:rsidP="000248E6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11" w:rsidRPr="00380248" w:rsidRDefault="00DD7C13" w:rsidP="000248E6">
            <w:pPr>
              <w:spacing w:after="0"/>
              <w:rPr>
                <w:lang w:val="en-US"/>
              </w:rPr>
            </w:pPr>
            <w:r>
              <w:t>Write joint scientific publication</w:t>
            </w:r>
          </w:p>
        </w:tc>
      </w:tr>
      <w:tr w:rsidR="00AA06E6" w:rsidTr="00AE053B">
        <w:trPr>
          <w:trHeight w:val="618"/>
        </w:trPr>
        <w:sdt>
          <w:sdtPr>
            <w:rPr>
              <w:rFonts w:hint="cs"/>
            </w:rPr>
            <w:id w:val="74861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:rsidR="00AA06E6" w:rsidRDefault="00AA06E6" w:rsidP="00DA1BAC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6E6" w:rsidRDefault="00AA06E6" w:rsidP="00AA06E6">
            <w:pPr>
              <w:spacing w:after="0"/>
            </w:pPr>
            <w:r>
              <w:t xml:space="preserve">Other </w:t>
            </w:r>
            <w:r w:rsidRPr="0040136F">
              <w:rPr>
                <w:sz w:val="18"/>
                <w:szCs w:val="18"/>
              </w:rPr>
              <w:t>(If selected other please detail)</w:t>
            </w:r>
          </w:p>
          <w:p w:rsidR="00AA06E6" w:rsidRPr="001A5EFE" w:rsidRDefault="00AA06E6" w:rsidP="00AA06E6">
            <w:pPr>
              <w:spacing w:after="0"/>
              <w:rPr>
                <w:lang w:val="en-US"/>
              </w:rPr>
            </w:pPr>
          </w:p>
        </w:tc>
      </w:tr>
      <w:tr w:rsidR="00C85DFF" w:rsidTr="00AE053B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FF" w:rsidRDefault="00C85DFF" w:rsidP="00D81E56">
            <w:pPr>
              <w:spacing w:after="0"/>
            </w:pPr>
            <w:r w:rsidRPr="00C85DFF">
              <w:rPr>
                <w:b/>
                <w:bCs/>
              </w:rPr>
              <w:t>Subject of</w:t>
            </w:r>
            <w:r w:rsidR="00D81E56">
              <w:rPr>
                <w:b/>
                <w:bCs/>
              </w:rPr>
              <w:t xml:space="preserve"> the</w:t>
            </w:r>
            <w:r w:rsidRPr="00C85DFF">
              <w:rPr>
                <w:b/>
                <w:bCs/>
              </w:rPr>
              <w:t xml:space="preserve"> </w:t>
            </w:r>
            <w:r w:rsidR="00D81E56">
              <w:rPr>
                <w:b/>
                <w:bCs/>
              </w:rPr>
              <w:t>research proposal</w:t>
            </w:r>
            <w:r w:rsidRPr="00C85DFF">
              <w:rPr>
                <w:b/>
                <w:bCs/>
              </w:rPr>
              <w:t>: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5DFF" w:rsidRDefault="00C85DFF" w:rsidP="0040136F">
            <w:pPr>
              <w:spacing w:after="0"/>
            </w:pPr>
          </w:p>
          <w:p w:rsidR="00D81E56" w:rsidRPr="00C85DFF" w:rsidRDefault="00D81E56" w:rsidP="0040136F">
            <w:pPr>
              <w:spacing w:after="0"/>
            </w:pPr>
          </w:p>
        </w:tc>
      </w:tr>
      <w:tr w:rsidR="00D81E56" w:rsidTr="00AE053B">
        <w:tc>
          <w:tcPr>
            <w:tcW w:w="5529" w:type="dxa"/>
            <w:gridSpan w:val="5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D81E56" w:rsidRDefault="00D81E56" w:rsidP="000248E6">
            <w:pPr>
              <w:spacing w:after="0"/>
            </w:pPr>
            <w:r>
              <w:rPr>
                <w:b/>
                <w:bCs/>
              </w:rPr>
              <w:t>Research proposal</w:t>
            </w:r>
            <w:r>
              <w:t xml:space="preserve"> </w:t>
            </w:r>
            <w:r w:rsidR="00345A7C">
              <w:t>(up to 5 pages</w:t>
            </w:r>
            <w:r w:rsidR="00345A7C" w:rsidRPr="000A4DFF">
              <w:rPr>
                <w:b/>
                <w:bCs/>
              </w:rPr>
              <w:t xml:space="preserve">) </w:t>
            </w:r>
            <w:r w:rsidRPr="000A4DFF">
              <w:t>attached to application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D81E56" w:rsidRDefault="00DE1F04" w:rsidP="00326689">
            <w:pPr>
              <w:spacing w:after="0"/>
            </w:pPr>
            <w:sdt>
              <w:sdtPr>
                <w:rPr>
                  <w:rFonts w:hint="cs"/>
                </w:rPr>
                <w:id w:val="-185926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E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1E56">
              <w:t xml:space="preserve"> Yes                </w:t>
            </w:r>
          </w:p>
        </w:tc>
      </w:tr>
    </w:tbl>
    <w:p w:rsidR="003B5200" w:rsidRPr="00AE053B" w:rsidRDefault="003B5200" w:rsidP="00586211">
      <w:pPr>
        <w:jc w:val="both"/>
        <w:rPr>
          <w:sz w:val="12"/>
          <w:szCs w:val="12"/>
        </w:rPr>
      </w:pPr>
    </w:p>
    <w:tbl>
      <w:tblPr>
        <w:tblStyle w:val="a9"/>
        <w:tblW w:w="9072" w:type="dxa"/>
        <w:tblLook w:val="04A0" w:firstRow="1" w:lastRow="0" w:firstColumn="1" w:lastColumn="0" w:noHBand="0" w:noVBand="1"/>
      </w:tblPr>
      <w:tblGrid>
        <w:gridCol w:w="993"/>
        <w:gridCol w:w="1984"/>
        <w:gridCol w:w="1134"/>
        <w:gridCol w:w="2693"/>
        <w:gridCol w:w="993"/>
        <w:gridCol w:w="1275"/>
      </w:tblGrid>
      <w:tr w:rsidR="004C5405" w:rsidTr="000478A5">
        <w:trPr>
          <w:trHeight w:val="383"/>
        </w:trPr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4C5405" w:rsidRPr="00D63B3A" w:rsidRDefault="004C5405" w:rsidP="000248E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Host</w:t>
            </w:r>
            <w:r w:rsidR="00972B93">
              <w:rPr>
                <w:b/>
                <w:bCs/>
                <w:sz w:val="24"/>
                <w:szCs w:val="24"/>
              </w:rPr>
              <w:t xml:space="preserve"> scientist</w:t>
            </w:r>
            <w:r>
              <w:rPr>
                <w:b/>
                <w:bCs/>
                <w:sz w:val="24"/>
                <w:szCs w:val="24"/>
              </w:rPr>
              <w:t xml:space="preserve"> and host institute</w:t>
            </w:r>
          </w:p>
        </w:tc>
      </w:tr>
      <w:tr w:rsidR="007E16A2" w:rsidTr="000478A5"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C5405" w:rsidRDefault="004C5405" w:rsidP="000248E6">
            <w:pPr>
              <w:spacing w:after="0"/>
            </w:pPr>
            <w:r>
              <w:t>Last name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5405" w:rsidRDefault="004C5405" w:rsidP="000248E6">
            <w:pPr>
              <w:spacing w:after="0"/>
            </w:pPr>
          </w:p>
        </w:tc>
      </w:tr>
      <w:tr w:rsidR="007E16A2" w:rsidTr="000478A5"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4C5405" w:rsidRDefault="004C5405" w:rsidP="000248E6">
            <w:pPr>
              <w:spacing w:after="0"/>
            </w:pPr>
            <w:r>
              <w:t>First name</w:t>
            </w:r>
          </w:p>
        </w:tc>
        <w:tc>
          <w:tcPr>
            <w:tcW w:w="6095" w:type="dxa"/>
            <w:gridSpan w:val="4"/>
            <w:shd w:val="clear" w:color="auto" w:fill="F2F2F2" w:themeFill="background1" w:themeFillShade="F2"/>
            <w:vAlign w:val="center"/>
          </w:tcPr>
          <w:p w:rsidR="004C5405" w:rsidRDefault="004C5405" w:rsidP="000248E6">
            <w:pPr>
              <w:spacing w:after="0"/>
            </w:pPr>
          </w:p>
        </w:tc>
      </w:tr>
      <w:tr w:rsidR="007E16A2" w:rsidTr="000478A5"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4C5405" w:rsidRDefault="004C5405" w:rsidP="000248E6">
            <w:pPr>
              <w:spacing w:after="0"/>
            </w:pPr>
            <w:r>
              <w:t>Title</w:t>
            </w:r>
          </w:p>
        </w:tc>
        <w:tc>
          <w:tcPr>
            <w:tcW w:w="6095" w:type="dxa"/>
            <w:gridSpan w:val="4"/>
            <w:shd w:val="clear" w:color="auto" w:fill="F2F2F2" w:themeFill="background1" w:themeFillShade="F2"/>
            <w:vAlign w:val="center"/>
          </w:tcPr>
          <w:p w:rsidR="004C5405" w:rsidRDefault="004C5405" w:rsidP="000248E6">
            <w:pPr>
              <w:spacing w:after="0"/>
            </w:pPr>
          </w:p>
        </w:tc>
      </w:tr>
      <w:tr w:rsidR="007E16A2" w:rsidTr="000478A5"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4C5405" w:rsidRDefault="004C5405" w:rsidP="000248E6">
            <w:pPr>
              <w:spacing w:after="0"/>
            </w:pPr>
            <w:r>
              <w:t>Nationality</w:t>
            </w:r>
          </w:p>
        </w:tc>
        <w:tc>
          <w:tcPr>
            <w:tcW w:w="6095" w:type="dxa"/>
            <w:gridSpan w:val="4"/>
            <w:shd w:val="clear" w:color="auto" w:fill="F2F2F2" w:themeFill="background1" w:themeFillShade="F2"/>
            <w:vAlign w:val="center"/>
          </w:tcPr>
          <w:p w:rsidR="004C5405" w:rsidRDefault="004C5405" w:rsidP="000248E6">
            <w:pPr>
              <w:spacing w:after="0"/>
            </w:pPr>
          </w:p>
        </w:tc>
      </w:tr>
      <w:tr w:rsidR="007E16A2" w:rsidTr="000478A5"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4C5405" w:rsidRDefault="004C5405" w:rsidP="000248E6">
            <w:pPr>
              <w:spacing w:after="0"/>
            </w:pPr>
            <w:r>
              <w:t>University, Institution</w:t>
            </w:r>
          </w:p>
        </w:tc>
        <w:tc>
          <w:tcPr>
            <w:tcW w:w="6095" w:type="dxa"/>
            <w:gridSpan w:val="4"/>
            <w:shd w:val="clear" w:color="auto" w:fill="F2F2F2" w:themeFill="background1" w:themeFillShade="F2"/>
            <w:vAlign w:val="center"/>
          </w:tcPr>
          <w:p w:rsidR="004C5405" w:rsidRDefault="004C5405" w:rsidP="000248E6">
            <w:pPr>
              <w:spacing w:after="0"/>
            </w:pPr>
          </w:p>
        </w:tc>
      </w:tr>
      <w:tr w:rsidR="007E16A2" w:rsidTr="000478A5"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4C5405" w:rsidRDefault="004C5405" w:rsidP="00244CB6">
            <w:pPr>
              <w:spacing w:after="0"/>
            </w:pPr>
            <w:r>
              <w:t>Department</w:t>
            </w:r>
            <w:r w:rsidR="00244CB6">
              <w:t xml:space="preserve">, </w:t>
            </w:r>
            <w:r>
              <w:t>Institute</w:t>
            </w:r>
          </w:p>
        </w:tc>
        <w:tc>
          <w:tcPr>
            <w:tcW w:w="6095" w:type="dxa"/>
            <w:gridSpan w:val="4"/>
            <w:shd w:val="clear" w:color="auto" w:fill="F2F2F2" w:themeFill="background1" w:themeFillShade="F2"/>
            <w:vAlign w:val="center"/>
          </w:tcPr>
          <w:p w:rsidR="004C5405" w:rsidRDefault="004C5405" w:rsidP="000248E6">
            <w:pPr>
              <w:spacing w:after="0"/>
            </w:pPr>
          </w:p>
        </w:tc>
      </w:tr>
      <w:tr w:rsidR="000478A5" w:rsidTr="000478A5"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0478A5" w:rsidRDefault="000478A5" w:rsidP="000248E6">
            <w:pPr>
              <w:spacing w:after="0" w:line="240" w:lineRule="auto"/>
            </w:pPr>
            <w:r>
              <w:t>State, City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0478A5" w:rsidRDefault="000478A5" w:rsidP="000248E6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478A5" w:rsidRDefault="000478A5" w:rsidP="000248E6">
            <w:pPr>
              <w:spacing w:after="0" w:line="240" w:lineRule="auto"/>
            </w:pPr>
            <w:r>
              <w:t>Country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0478A5" w:rsidRDefault="00DE1F04" w:rsidP="000248E6">
            <w:pPr>
              <w:spacing w:after="0" w:line="240" w:lineRule="auto"/>
            </w:pPr>
            <w:sdt>
              <w:sdtPr>
                <w:id w:val="-38178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8A5">
              <w:t xml:space="preserve">  Israel</w:t>
            </w:r>
          </w:p>
          <w:p w:rsidR="000478A5" w:rsidRDefault="00DE1F04" w:rsidP="000248E6">
            <w:pPr>
              <w:spacing w:after="0" w:line="240" w:lineRule="auto"/>
            </w:pPr>
            <w:sdt>
              <w:sdtPr>
                <w:rPr>
                  <w:rFonts w:hint="cs"/>
                </w:rPr>
                <w:id w:val="-158406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8A5">
              <w:t xml:space="preserve">  US</w:t>
            </w:r>
          </w:p>
        </w:tc>
      </w:tr>
      <w:tr w:rsidR="000478A5" w:rsidTr="000478A5">
        <w:tc>
          <w:tcPr>
            <w:tcW w:w="993" w:type="dxa"/>
            <w:shd w:val="clear" w:color="auto" w:fill="FFFFFF" w:themeFill="background1"/>
            <w:vAlign w:val="center"/>
          </w:tcPr>
          <w:p w:rsidR="007E16A2" w:rsidRDefault="007E16A2" w:rsidP="000248E6">
            <w:pPr>
              <w:spacing w:after="0"/>
            </w:pPr>
            <w:r>
              <w:t>Phone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E16A2" w:rsidRDefault="007E16A2" w:rsidP="000248E6">
            <w:pPr>
              <w:spacing w:after="0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E16A2" w:rsidRPr="001F1E53" w:rsidRDefault="007E16A2" w:rsidP="000248E6">
            <w:pPr>
              <w:spacing w:after="0"/>
            </w:pPr>
            <w:r w:rsidRPr="001F1E53">
              <w:t>E-mail</w:t>
            </w:r>
            <w:r>
              <w:t xml:space="preserve"> 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  <w:vAlign w:val="center"/>
          </w:tcPr>
          <w:p w:rsidR="007E16A2" w:rsidRPr="00E702F9" w:rsidRDefault="007E16A2" w:rsidP="007E16A2">
            <w:pPr>
              <w:spacing w:after="0"/>
              <w:rPr>
                <w:sz w:val="18"/>
                <w:szCs w:val="18"/>
              </w:rPr>
            </w:pPr>
          </w:p>
        </w:tc>
      </w:tr>
      <w:tr w:rsidR="004C5405" w:rsidTr="00415F0D">
        <w:tc>
          <w:tcPr>
            <w:tcW w:w="4111" w:type="dxa"/>
            <w:gridSpan w:val="3"/>
            <w:shd w:val="clear" w:color="auto" w:fill="FFFFFF" w:themeFill="background1"/>
            <w:vAlign w:val="center"/>
          </w:tcPr>
          <w:p w:rsidR="004C5405" w:rsidRDefault="007E16A2" w:rsidP="000248E6">
            <w:pPr>
              <w:spacing w:after="0"/>
            </w:pPr>
            <w:r>
              <w:t>Are you already in contact with your host?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  <w:vAlign w:val="center"/>
          </w:tcPr>
          <w:p w:rsidR="004C5405" w:rsidRDefault="00DE1F04" w:rsidP="000248E6">
            <w:pPr>
              <w:spacing w:after="0"/>
            </w:pPr>
            <w:sdt>
              <w:sdtPr>
                <w:rPr>
                  <w:rFonts w:hint="cs"/>
                </w:rPr>
                <w:id w:val="-91099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6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6A2">
              <w:t xml:space="preserve"> Yes                </w:t>
            </w:r>
            <w:sdt>
              <w:sdtPr>
                <w:id w:val="-88672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87F">
              <w:t xml:space="preserve"> No</w:t>
            </w:r>
          </w:p>
        </w:tc>
      </w:tr>
      <w:tr w:rsidR="005A6624" w:rsidTr="00415F0D">
        <w:tc>
          <w:tcPr>
            <w:tcW w:w="4111" w:type="dxa"/>
            <w:gridSpan w:val="3"/>
            <w:shd w:val="clear" w:color="auto" w:fill="FFF2CC" w:themeFill="accent4" w:themeFillTint="33"/>
            <w:vAlign w:val="center"/>
          </w:tcPr>
          <w:p w:rsidR="005A6624" w:rsidRDefault="005A6624" w:rsidP="005A6624">
            <w:pPr>
              <w:spacing w:after="0"/>
            </w:pPr>
            <w:r w:rsidRPr="005A6624">
              <w:rPr>
                <w:b/>
                <w:bCs/>
              </w:rPr>
              <w:t>Invitation letter</w:t>
            </w:r>
            <w:r>
              <w:t xml:space="preserve"> attached to application</w:t>
            </w:r>
          </w:p>
        </w:tc>
        <w:tc>
          <w:tcPr>
            <w:tcW w:w="4961" w:type="dxa"/>
            <w:gridSpan w:val="3"/>
            <w:shd w:val="clear" w:color="auto" w:fill="FFF2CC" w:themeFill="accent4" w:themeFillTint="33"/>
            <w:vAlign w:val="center"/>
          </w:tcPr>
          <w:p w:rsidR="005A6624" w:rsidRDefault="00DE1F04" w:rsidP="00326689">
            <w:pPr>
              <w:spacing w:after="0"/>
            </w:pPr>
            <w:sdt>
              <w:sdtPr>
                <w:rPr>
                  <w:rFonts w:hint="cs"/>
                </w:rPr>
                <w:id w:val="-165312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6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624">
              <w:t xml:space="preserve"> Yes                </w:t>
            </w:r>
          </w:p>
        </w:tc>
      </w:tr>
    </w:tbl>
    <w:p w:rsidR="0060732E" w:rsidRPr="00AE053B" w:rsidRDefault="0060732E" w:rsidP="00586211">
      <w:pPr>
        <w:jc w:val="both"/>
        <w:rPr>
          <w:sz w:val="12"/>
          <w:szCs w:val="12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94"/>
        <w:gridCol w:w="2693"/>
        <w:gridCol w:w="3629"/>
      </w:tblGrid>
      <w:tr w:rsidR="00AA43B0" w:rsidTr="000248E6">
        <w:trPr>
          <w:trHeight w:val="383"/>
        </w:trPr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AA43B0" w:rsidRPr="00D63B3A" w:rsidRDefault="00345A7C" w:rsidP="000248E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Proposed </w:t>
            </w:r>
            <w:r w:rsidR="00AA43B0">
              <w:rPr>
                <w:b/>
                <w:bCs/>
                <w:sz w:val="24"/>
                <w:szCs w:val="24"/>
              </w:rPr>
              <w:t>Budget Plan of the visit</w:t>
            </w:r>
          </w:p>
        </w:tc>
      </w:tr>
      <w:tr w:rsidR="00AA43B0" w:rsidTr="000248E6">
        <w:tc>
          <w:tcPr>
            <w:tcW w:w="26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A43B0" w:rsidRDefault="00E13D03" w:rsidP="000248E6">
            <w:pPr>
              <w:spacing w:after="0"/>
            </w:pPr>
            <w:r>
              <w:t xml:space="preserve">Total sum 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43B0" w:rsidRDefault="00AA43B0" w:rsidP="000248E6">
            <w:pPr>
              <w:spacing w:after="0"/>
            </w:pPr>
          </w:p>
        </w:tc>
      </w:tr>
      <w:tr w:rsidR="00AA43B0" w:rsidTr="00075528">
        <w:tc>
          <w:tcPr>
            <w:tcW w:w="5387" w:type="dxa"/>
            <w:gridSpan w:val="2"/>
            <w:shd w:val="clear" w:color="auto" w:fill="FFF2CC" w:themeFill="accent4" w:themeFillTint="33"/>
            <w:vAlign w:val="center"/>
          </w:tcPr>
          <w:p w:rsidR="00AA43B0" w:rsidRDefault="000A4DFF" w:rsidP="000248E6">
            <w:pPr>
              <w:spacing w:after="0"/>
            </w:pPr>
            <w:r>
              <w:rPr>
                <w:b/>
                <w:bCs/>
              </w:rPr>
              <w:t>Proposed Budget plan</w:t>
            </w:r>
            <w:r w:rsidR="00AA43B0">
              <w:t xml:space="preserve"> </w:t>
            </w:r>
            <w:r w:rsidR="00075528">
              <w:t xml:space="preserve">(detailed) </w:t>
            </w:r>
            <w:r w:rsidR="00AA43B0">
              <w:t>attached to application</w:t>
            </w:r>
          </w:p>
        </w:tc>
        <w:tc>
          <w:tcPr>
            <w:tcW w:w="3629" w:type="dxa"/>
            <w:shd w:val="clear" w:color="auto" w:fill="FFF2CC" w:themeFill="accent4" w:themeFillTint="33"/>
            <w:vAlign w:val="center"/>
          </w:tcPr>
          <w:p w:rsidR="00AA43B0" w:rsidRDefault="00DE1F04" w:rsidP="00326689">
            <w:pPr>
              <w:spacing w:after="0"/>
            </w:pPr>
            <w:sdt>
              <w:sdtPr>
                <w:rPr>
                  <w:rFonts w:hint="cs"/>
                </w:rPr>
                <w:id w:val="137195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3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3B0">
              <w:t xml:space="preserve"> Yes                </w:t>
            </w:r>
          </w:p>
        </w:tc>
      </w:tr>
    </w:tbl>
    <w:p w:rsidR="00AA43B0" w:rsidRPr="00AE053B" w:rsidRDefault="00AA43B0" w:rsidP="00586211">
      <w:pPr>
        <w:jc w:val="both"/>
        <w:rPr>
          <w:sz w:val="12"/>
          <w:szCs w:val="12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63D9" w:rsidRPr="00A963D9" w:rsidTr="000248E6">
        <w:trPr>
          <w:trHeight w:val="383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A963D9" w:rsidRPr="00A963D9" w:rsidRDefault="00A963D9" w:rsidP="00A963D9">
            <w:pPr>
              <w:spacing w:after="0"/>
              <w:rPr>
                <w:b/>
                <w:bCs/>
                <w:sz w:val="24"/>
                <w:szCs w:val="24"/>
              </w:rPr>
            </w:pPr>
            <w:r w:rsidRPr="00A963D9">
              <w:rPr>
                <w:b/>
                <w:bCs/>
                <w:sz w:val="24"/>
                <w:szCs w:val="24"/>
              </w:rPr>
              <w:t>Notes added by applicant</w:t>
            </w:r>
          </w:p>
        </w:tc>
      </w:tr>
      <w:tr w:rsidR="00A963D9" w:rsidTr="000248E6">
        <w:tc>
          <w:tcPr>
            <w:tcW w:w="901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3D9" w:rsidRDefault="00A963D9" w:rsidP="000248E6">
            <w:pPr>
              <w:spacing w:after="0" w:line="240" w:lineRule="auto"/>
            </w:pPr>
          </w:p>
          <w:p w:rsidR="00A963D9" w:rsidRDefault="00A963D9" w:rsidP="000248E6">
            <w:pPr>
              <w:spacing w:after="0" w:line="240" w:lineRule="auto"/>
            </w:pPr>
          </w:p>
          <w:p w:rsidR="00A963D9" w:rsidRDefault="00A963D9" w:rsidP="000248E6">
            <w:pPr>
              <w:spacing w:after="0" w:line="240" w:lineRule="auto"/>
            </w:pPr>
          </w:p>
          <w:p w:rsidR="00A963D9" w:rsidRDefault="00A963D9" w:rsidP="000248E6">
            <w:pPr>
              <w:spacing w:after="0" w:line="240" w:lineRule="auto"/>
            </w:pPr>
          </w:p>
        </w:tc>
      </w:tr>
    </w:tbl>
    <w:p w:rsidR="0060732E" w:rsidRDefault="0060732E" w:rsidP="00586211">
      <w:pPr>
        <w:jc w:val="both"/>
        <w:rPr>
          <w:lang w:val="en-US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709"/>
        <w:gridCol w:w="4054"/>
      </w:tblGrid>
      <w:tr w:rsidR="001A5EFE" w:rsidTr="001A5EFE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A5EFE" w:rsidRDefault="001A5EFE" w:rsidP="001A5EFE">
            <w:pPr>
              <w:spacing w:after="0" w:line="48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A5EFE" w:rsidRDefault="001A5EFE" w:rsidP="001A5EFE">
            <w:pPr>
              <w:spacing w:after="0" w:line="48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A5EFE" w:rsidRDefault="001A5EFE" w:rsidP="001A5EFE">
            <w:pPr>
              <w:spacing w:after="0" w:line="480" w:lineRule="auto"/>
            </w:pPr>
          </w:p>
        </w:tc>
      </w:tr>
      <w:tr w:rsidR="001A5EFE" w:rsidTr="001A5EFE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A5EFE" w:rsidRDefault="001A5EFE" w:rsidP="001A5EFE">
            <w:pPr>
              <w:spacing w:after="0"/>
              <w:jc w:val="center"/>
            </w:pPr>
            <w:r>
              <w:t>Place and Date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A5EFE" w:rsidRDefault="001A5EFE" w:rsidP="000248E6">
            <w:pPr>
              <w:spacing w:after="0"/>
            </w:pP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A5EFE" w:rsidRDefault="001A5EFE" w:rsidP="001A5EFE">
            <w:pPr>
              <w:spacing w:after="0"/>
              <w:jc w:val="center"/>
            </w:pPr>
            <w:r>
              <w:t>Signature</w:t>
            </w:r>
          </w:p>
        </w:tc>
      </w:tr>
    </w:tbl>
    <w:p w:rsidR="001A5EFE" w:rsidRDefault="001A5EFE" w:rsidP="00586211">
      <w:pPr>
        <w:jc w:val="both"/>
        <w:rPr>
          <w:lang w:val="en-US"/>
        </w:rPr>
      </w:pPr>
    </w:p>
    <w:p w:rsidR="00CD4F10" w:rsidRDefault="00CD4F10" w:rsidP="00F4446E">
      <w:pPr>
        <w:spacing w:line="360" w:lineRule="auto"/>
        <w:rPr>
          <w:lang w:val="en-US"/>
        </w:rPr>
      </w:pPr>
    </w:p>
    <w:p w:rsidR="00E064BC" w:rsidRDefault="00E064BC" w:rsidP="00CD4F10">
      <w:pPr>
        <w:spacing w:line="240" w:lineRule="auto"/>
        <w:rPr>
          <w:lang w:val="en-US"/>
        </w:rPr>
      </w:pPr>
      <w:r>
        <w:t xml:space="preserve">Additional information </w:t>
      </w:r>
      <w:proofErr w:type="gramStart"/>
      <w:r w:rsidR="00F4446E">
        <w:t>is</w:t>
      </w:r>
      <w:r>
        <w:t xml:space="preserve"> found</w:t>
      </w:r>
      <w:proofErr w:type="gramEnd"/>
      <w:r>
        <w:t xml:space="preserve"> in IASH web site:  </w:t>
      </w:r>
      <w:hyperlink r:id="rId6" w:history="1">
        <w:r>
          <w:rPr>
            <w:rStyle w:val="Hyperlink"/>
          </w:rPr>
          <w:t>https://www.academy.ac.il/</w:t>
        </w:r>
      </w:hyperlink>
    </w:p>
    <w:p w:rsidR="00547A4E" w:rsidRPr="00E064BC" w:rsidRDefault="00060D02" w:rsidP="00CD4F10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>a</w:t>
      </w:r>
      <w:r w:rsidR="00547A4E">
        <w:rPr>
          <w:lang w:val="en-US"/>
        </w:rPr>
        <w:t>nd</w:t>
      </w:r>
      <w:proofErr w:type="gramEnd"/>
      <w:r w:rsidR="00547A4E">
        <w:rPr>
          <w:lang w:val="en-US"/>
        </w:rPr>
        <w:t xml:space="preserve"> </w:t>
      </w:r>
      <w:hyperlink r:id="rId7" w:history="1">
        <w:r w:rsidR="00547A4E">
          <w:rPr>
            <w:rStyle w:val="Hyperlink"/>
          </w:rPr>
          <w:t>https://academy.ac.il/RichText/GeneralPage.aspx?nodeId=1488</w:t>
        </w:r>
      </w:hyperlink>
    </w:p>
    <w:p w:rsidR="008A339A" w:rsidRDefault="008A339A" w:rsidP="00244CB6">
      <w:pPr>
        <w:spacing w:line="240" w:lineRule="auto"/>
        <w:jc w:val="both"/>
        <w:rPr>
          <w:rFonts w:hint="cs"/>
          <w:rtl/>
        </w:rPr>
      </w:pPr>
      <w:bookmarkStart w:id="0" w:name="_GoBack"/>
      <w:bookmarkEnd w:id="0"/>
    </w:p>
    <w:p w:rsidR="006A38CF" w:rsidRPr="00E90713" w:rsidRDefault="000979F1" w:rsidP="00244CB6">
      <w:pPr>
        <w:spacing w:line="240" w:lineRule="auto"/>
        <w:jc w:val="both"/>
      </w:pPr>
      <w:r>
        <w:t>Complete application form and attached documents</w:t>
      </w:r>
      <w:r w:rsidR="006A38CF" w:rsidRPr="00E90713">
        <w:t xml:space="preserve"> </w:t>
      </w:r>
      <w:proofErr w:type="gramStart"/>
      <w:r w:rsidR="00244CB6">
        <w:t>should</w:t>
      </w:r>
      <w:r w:rsidR="00244CB6" w:rsidRPr="00E90713">
        <w:t xml:space="preserve"> </w:t>
      </w:r>
      <w:r w:rsidR="006A38CF" w:rsidRPr="00E90713">
        <w:t>be e-mailed</w:t>
      </w:r>
      <w:proofErr w:type="gramEnd"/>
      <w:r w:rsidR="006A38CF" w:rsidRPr="00E90713">
        <w:t xml:space="preserve"> to:</w:t>
      </w:r>
    </w:p>
    <w:p w:rsidR="006A38CF" w:rsidRPr="00E90713" w:rsidRDefault="006A38CF" w:rsidP="00CD4F10">
      <w:pPr>
        <w:spacing w:line="240" w:lineRule="auto"/>
        <w:jc w:val="both"/>
      </w:pPr>
      <w:proofErr w:type="spellStart"/>
      <w:r w:rsidRPr="00E90713">
        <w:t>Dr.</w:t>
      </w:r>
      <w:proofErr w:type="spellEnd"/>
      <w:r w:rsidRPr="00E90713">
        <w:t xml:space="preserve"> Yael Ben Haim, Secretary, Sciences Division</w:t>
      </w:r>
    </w:p>
    <w:p w:rsidR="006A38CF" w:rsidRPr="00E90713" w:rsidRDefault="009A17E8" w:rsidP="00CD4F10">
      <w:pPr>
        <w:spacing w:line="240" w:lineRule="auto"/>
        <w:jc w:val="both"/>
      </w:pPr>
      <w:hyperlink r:id="rId8" w:history="1">
        <w:r w:rsidR="006A38CF" w:rsidRPr="00E064BC">
          <w:t>The Israel Academy of Sciences and Humanities</w:t>
        </w:r>
      </w:hyperlink>
      <w:r w:rsidR="00E064BC">
        <w:t xml:space="preserve"> </w:t>
      </w:r>
    </w:p>
    <w:p w:rsidR="006A38CF" w:rsidRPr="00E90713" w:rsidRDefault="006A38CF" w:rsidP="00CD4F10">
      <w:pPr>
        <w:spacing w:line="240" w:lineRule="auto"/>
        <w:jc w:val="both"/>
        <w:rPr>
          <w:color w:val="0563C1" w:themeColor="hyperlink"/>
          <w:u w:val="single"/>
        </w:rPr>
      </w:pPr>
      <w:r w:rsidRPr="00E90713">
        <w:t xml:space="preserve">Email: </w:t>
      </w:r>
      <w:hyperlink r:id="rId9" w:history="1">
        <w:r w:rsidRPr="00E90713">
          <w:rPr>
            <w:rStyle w:val="Hyperlink"/>
          </w:rPr>
          <w:t>yaelb@academy.ac.il</w:t>
        </w:r>
      </w:hyperlink>
    </w:p>
    <w:p w:rsidR="008A50B9" w:rsidRPr="00C85DFF" w:rsidRDefault="008A50B9" w:rsidP="00586211">
      <w:pPr>
        <w:jc w:val="both"/>
        <w:rPr>
          <w:rtl/>
          <w:lang w:val="en-US"/>
        </w:rPr>
      </w:pPr>
    </w:p>
    <w:sectPr w:rsidR="008A50B9" w:rsidRPr="00C85DFF" w:rsidSect="00F928D9">
      <w:headerReference w:type="default" r:id="rId10"/>
      <w:footerReference w:type="default" r:id="rId11"/>
      <w:pgSz w:w="11906" w:h="16838" w:code="9"/>
      <w:pgMar w:top="1440" w:right="1440" w:bottom="1276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CB5" w:rsidRDefault="00553CB5" w:rsidP="007D461A">
      <w:pPr>
        <w:spacing w:after="0" w:line="240" w:lineRule="auto"/>
      </w:pPr>
      <w:r>
        <w:separator/>
      </w:r>
    </w:p>
  </w:endnote>
  <w:endnote w:type="continuationSeparator" w:id="0">
    <w:p w:rsidR="00553CB5" w:rsidRDefault="00553CB5" w:rsidP="007D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61A" w:rsidRPr="00B06009" w:rsidRDefault="00B06009" w:rsidP="00B06009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-860425</wp:posOffset>
          </wp:positionV>
          <wp:extent cx="7520400" cy="1018800"/>
          <wp:effectExtent l="0" t="0" r="4445" b="0"/>
          <wp:wrapNone/>
          <wp:docPr id="18" name="תמונה 18" descr="C:\Users\yaakov.SYMPHONY\AppData\Local\Microsoft\Windows\INetCache\Content.Word\ACADEMY-P-A4-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aakov.SYMPHONY\AppData\Local\Microsoft\Windows\INetCache\Content.Word\ACADEMY-P-A4-d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400" cy="10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2C5" w:rsidRPr="00B0600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CB5" w:rsidRDefault="00553CB5" w:rsidP="007D461A">
      <w:pPr>
        <w:spacing w:after="0" w:line="240" w:lineRule="auto"/>
      </w:pPr>
      <w:r>
        <w:separator/>
      </w:r>
    </w:p>
  </w:footnote>
  <w:footnote w:type="continuationSeparator" w:id="0">
    <w:p w:rsidR="00553CB5" w:rsidRDefault="00553CB5" w:rsidP="007D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61A" w:rsidRPr="005C22C5" w:rsidRDefault="007D461A" w:rsidP="007D461A">
    <w:pPr>
      <w:pStyle w:val="a3"/>
      <w:jc w:val="center"/>
      <w:rPr>
        <w:color w:val="345672"/>
      </w:rPr>
    </w:pPr>
    <w:r>
      <w:rPr>
        <w:noProof/>
      </w:rPr>
      <w:drawing>
        <wp:inline distT="0" distB="0" distL="0" distR="0" wp14:anchorId="13A54360" wp14:editId="4616864D">
          <wp:extent cx="3768810" cy="765810"/>
          <wp:effectExtent l="0" t="0" r="0" b="0"/>
          <wp:docPr id="17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ADEMY-P-A4-up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9" t="29843" r="24774" b="15723"/>
                  <a:stretch/>
                </pic:blipFill>
                <pic:spPr bwMode="auto">
                  <a:xfrm>
                    <a:off x="0" y="0"/>
                    <a:ext cx="3859594" cy="7842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revisionView w:markup="0" w:formatting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75"/>
    <w:rsid w:val="00020105"/>
    <w:rsid w:val="000478A5"/>
    <w:rsid w:val="00051163"/>
    <w:rsid w:val="00060D02"/>
    <w:rsid w:val="00075528"/>
    <w:rsid w:val="00091AE1"/>
    <w:rsid w:val="00093DAE"/>
    <w:rsid w:val="000979F1"/>
    <w:rsid w:val="000A47ED"/>
    <w:rsid w:val="000A4DFF"/>
    <w:rsid w:val="000A6AE0"/>
    <w:rsid w:val="00132929"/>
    <w:rsid w:val="001A5EFE"/>
    <w:rsid w:val="001F1E53"/>
    <w:rsid w:val="001F7544"/>
    <w:rsid w:val="0022225E"/>
    <w:rsid w:val="002417B4"/>
    <w:rsid w:val="00244CB6"/>
    <w:rsid w:val="002911C7"/>
    <w:rsid w:val="002F2C15"/>
    <w:rsid w:val="003110B5"/>
    <w:rsid w:val="00326689"/>
    <w:rsid w:val="00327972"/>
    <w:rsid w:val="00345A7C"/>
    <w:rsid w:val="00362E61"/>
    <w:rsid w:val="0036345D"/>
    <w:rsid w:val="00380248"/>
    <w:rsid w:val="00391A0D"/>
    <w:rsid w:val="003B5200"/>
    <w:rsid w:val="003F6843"/>
    <w:rsid w:val="0040136F"/>
    <w:rsid w:val="00415F0D"/>
    <w:rsid w:val="00430734"/>
    <w:rsid w:val="00441D6A"/>
    <w:rsid w:val="00447AD0"/>
    <w:rsid w:val="00457FB0"/>
    <w:rsid w:val="0048787F"/>
    <w:rsid w:val="004A0599"/>
    <w:rsid w:val="004A64DD"/>
    <w:rsid w:val="004B3413"/>
    <w:rsid w:val="004C52B1"/>
    <w:rsid w:val="004C5405"/>
    <w:rsid w:val="004E3DD9"/>
    <w:rsid w:val="00547A4E"/>
    <w:rsid w:val="00553CB5"/>
    <w:rsid w:val="005664D2"/>
    <w:rsid w:val="00586211"/>
    <w:rsid w:val="005A6624"/>
    <w:rsid w:val="005B0863"/>
    <w:rsid w:val="005B1727"/>
    <w:rsid w:val="005C22C5"/>
    <w:rsid w:val="005C2827"/>
    <w:rsid w:val="005D7737"/>
    <w:rsid w:val="0060732E"/>
    <w:rsid w:val="006A0A99"/>
    <w:rsid w:val="006A38CF"/>
    <w:rsid w:val="00715E1A"/>
    <w:rsid w:val="007478CF"/>
    <w:rsid w:val="007512BB"/>
    <w:rsid w:val="007544E5"/>
    <w:rsid w:val="00772F76"/>
    <w:rsid w:val="00774758"/>
    <w:rsid w:val="00774789"/>
    <w:rsid w:val="00783277"/>
    <w:rsid w:val="00784D96"/>
    <w:rsid w:val="007D3C58"/>
    <w:rsid w:val="007D461A"/>
    <w:rsid w:val="007E16A2"/>
    <w:rsid w:val="007E5205"/>
    <w:rsid w:val="007E5966"/>
    <w:rsid w:val="007F1C5B"/>
    <w:rsid w:val="008134C2"/>
    <w:rsid w:val="0081416A"/>
    <w:rsid w:val="008312F3"/>
    <w:rsid w:val="00853DF7"/>
    <w:rsid w:val="00887BE6"/>
    <w:rsid w:val="008A339A"/>
    <w:rsid w:val="008A50B9"/>
    <w:rsid w:val="00914A5C"/>
    <w:rsid w:val="00922CC4"/>
    <w:rsid w:val="00926EED"/>
    <w:rsid w:val="00940EA0"/>
    <w:rsid w:val="0094503C"/>
    <w:rsid w:val="00955775"/>
    <w:rsid w:val="00967A29"/>
    <w:rsid w:val="00972B93"/>
    <w:rsid w:val="009A17E8"/>
    <w:rsid w:val="009E2B4F"/>
    <w:rsid w:val="009F7DED"/>
    <w:rsid w:val="00A23F26"/>
    <w:rsid w:val="00A3449D"/>
    <w:rsid w:val="00A61B16"/>
    <w:rsid w:val="00A71939"/>
    <w:rsid w:val="00A77D5E"/>
    <w:rsid w:val="00A86E8C"/>
    <w:rsid w:val="00A963D9"/>
    <w:rsid w:val="00AA06E6"/>
    <w:rsid w:val="00AA43B0"/>
    <w:rsid w:val="00AC6C0D"/>
    <w:rsid w:val="00AE053B"/>
    <w:rsid w:val="00AF7818"/>
    <w:rsid w:val="00B06009"/>
    <w:rsid w:val="00B10C0A"/>
    <w:rsid w:val="00B6606C"/>
    <w:rsid w:val="00B951F9"/>
    <w:rsid w:val="00BA2107"/>
    <w:rsid w:val="00BB7938"/>
    <w:rsid w:val="00C0099D"/>
    <w:rsid w:val="00C54F74"/>
    <w:rsid w:val="00C74870"/>
    <w:rsid w:val="00C85DFF"/>
    <w:rsid w:val="00CD4F10"/>
    <w:rsid w:val="00D230D2"/>
    <w:rsid w:val="00D2554F"/>
    <w:rsid w:val="00D47C68"/>
    <w:rsid w:val="00D63B3A"/>
    <w:rsid w:val="00D81E56"/>
    <w:rsid w:val="00D852BD"/>
    <w:rsid w:val="00DA1BAC"/>
    <w:rsid w:val="00DA6E1F"/>
    <w:rsid w:val="00DC7CCA"/>
    <w:rsid w:val="00DD0DCF"/>
    <w:rsid w:val="00DD7C13"/>
    <w:rsid w:val="00DE1F04"/>
    <w:rsid w:val="00E064BC"/>
    <w:rsid w:val="00E13D03"/>
    <w:rsid w:val="00E25E04"/>
    <w:rsid w:val="00E26536"/>
    <w:rsid w:val="00E3617F"/>
    <w:rsid w:val="00E52880"/>
    <w:rsid w:val="00E66E74"/>
    <w:rsid w:val="00E702F9"/>
    <w:rsid w:val="00E767C8"/>
    <w:rsid w:val="00E90216"/>
    <w:rsid w:val="00ED06A5"/>
    <w:rsid w:val="00EE04E6"/>
    <w:rsid w:val="00EF00C3"/>
    <w:rsid w:val="00F15E63"/>
    <w:rsid w:val="00F1609B"/>
    <w:rsid w:val="00F30EB6"/>
    <w:rsid w:val="00F4446E"/>
    <w:rsid w:val="00F452D1"/>
    <w:rsid w:val="00F53847"/>
    <w:rsid w:val="00F805DF"/>
    <w:rsid w:val="00F928D9"/>
    <w:rsid w:val="00FD3BF7"/>
    <w:rsid w:val="00FD4660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14222C"/>
  <w15:chartTrackingRefBased/>
  <w15:docId w15:val="{F6F7624B-2876-48BB-B2AD-9B9502B9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775"/>
    <w:pPr>
      <w:spacing w:after="200" w:line="276" w:lineRule="auto"/>
    </w:pPr>
    <w:rPr>
      <w:rFonts w:ascii="Calibri" w:eastAsia="Calibri" w:hAnsi="Calibri" w:cs="Courier New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61A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4">
    <w:name w:val="כותרת עליונה תו"/>
    <w:basedOn w:val="a0"/>
    <w:link w:val="a3"/>
    <w:uiPriority w:val="99"/>
    <w:rsid w:val="007D461A"/>
  </w:style>
  <w:style w:type="paragraph" w:styleId="a5">
    <w:name w:val="footer"/>
    <w:basedOn w:val="a"/>
    <w:link w:val="a6"/>
    <w:unhideWhenUsed/>
    <w:rsid w:val="007D461A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6">
    <w:name w:val="כותרת תחתונה תו"/>
    <w:basedOn w:val="a0"/>
    <w:link w:val="a5"/>
    <w:uiPriority w:val="99"/>
    <w:rsid w:val="007D461A"/>
  </w:style>
  <w:style w:type="paragraph" w:styleId="a7">
    <w:name w:val="Balloon Text"/>
    <w:basedOn w:val="a"/>
    <w:link w:val="a8"/>
    <w:uiPriority w:val="99"/>
    <w:semiHidden/>
    <w:unhideWhenUsed/>
    <w:rsid w:val="00FD4660"/>
    <w:pPr>
      <w:spacing w:after="0" w:line="240" w:lineRule="auto"/>
    </w:pPr>
    <w:rPr>
      <w:rFonts w:ascii="Tahoma" w:eastAsiaTheme="minorHAnsi" w:hAnsi="Tahoma" w:cs="Tahoma"/>
      <w:sz w:val="18"/>
      <w:szCs w:val="18"/>
      <w:lang w:val="en-US"/>
    </w:rPr>
  </w:style>
  <w:style w:type="character" w:customStyle="1" w:styleId="a8">
    <w:name w:val="טקסט בלונים תו"/>
    <w:basedOn w:val="a0"/>
    <w:link w:val="a7"/>
    <w:uiPriority w:val="99"/>
    <w:semiHidden/>
    <w:rsid w:val="00FD4660"/>
    <w:rPr>
      <w:rFonts w:ascii="Tahoma" w:hAnsi="Tahoma" w:cs="Tahoma"/>
      <w:sz w:val="18"/>
      <w:szCs w:val="18"/>
    </w:rPr>
  </w:style>
  <w:style w:type="table" w:styleId="a9">
    <w:name w:val="Table Grid"/>
    <w:basedOn w:val="a1"/>
    <w:uiPriority w:val="39"/>
    <w:rsid w:val="00D6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6A3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y.ac.il/RichText/GeneralPage.aspx?nodeId=112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cademy.ac.il/RichText/GeneralPage.aspx?nodeId=148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y.ac.i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enny@academy.ac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elb\AppData\Local\Microsoft\Windows\INetCache\Content.Outlook\4LX9IR88\Academy%20New%20Generic%20Logo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Academy New Generic Logo</Template>
  <TotalTime>7</TotalTime>
  <Pages>3</Pages>
  <Words>479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Ben Haim</dc:creator>
  <cp:keywords/>
  <dc:description/>
  <cp:lastModifiedBy>Yael Ben Haim</cp:lastModifiedBy>
  <cp:revision>12</cp:revision>
  <cp:lastPrinted>2019-12-26T12:54:00Z</cp:lastPrinted>
  <dcterms:created xsi:type="dcterms:W3CDTF">2020-01-16T10:02:00Z</dcterms:created>
  <dcterms:modified xsi:type="dcterms:W3CDTF">2020-01-16T10:09:00Z</dcterms:modified>
</cp:coreProperties>
</file>